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55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105"/>
        <w:gridCol w:w="1080"/>
        <w:gridCol w:w="7128"/>
        <w:gridCol w:w="1537"/>
      </w:tblGrid>
      <w:tr w:rsidR="00E61F14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F14" w:rsidRPr="0000095D" w:rsidRDefault="00E61F14" w:rsidP="009337E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F14" w:rsidRPr="0000095D" w:rsidRDefault="00E61F14" w:rsidP="009337E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F14" w:rsidRPr="0000095D" w:rsidRDefault="00E61F14" w:rsidP="001865F1">
            <w:pPr>
              <w:pStyle w:val="NoSpacing"/>
              <w:rPr>
                <w:b/>
                <w:sz w:val="20"/>
                <w:szCs w:val="20"/>
              </w:rPr>
            </w:pPr>
            <w:r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  <w:r w:rsidR="001865F1"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 all at </w:t>
            </w:r>
            <w:r w:rsidR="000337D0"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Edgar Wilson Convention Center at </w:t>
            </w:r>
            <w:hyperlink r:id="rId8" w:history="1">
              <w:r w:rsidR="001865F1" w:rsidRPr="0000095D">
                <w:rPr>
                  <w:rStyle w:val="Hyperlink"/>
                  <w:b/>
                  <w:sz w:val="20"/>
                  <w:szCs w:val="20"/>
                </w:rPr>
                <w:t xml:space="preserve">Macon </w:t>
              </w:r>
              <w:proofErr w:type="spellStart"/>
              <w:r w:rsidR="001865F1" w:rsidRPr="0000095D">
                <w:rPr>
                  <w:rStyle w:val="Hyperlink"/>
                  <w:b/>
                  <w:sz w:val="20"/>
                  <w:szCs w:val="20"/>
                </w:rPr>
                <w:t>Centreplex</w:t>
              </w:r>
              <w:proofErr w:type="spellEnd"/>
            </w:hyperlink>
            <w:r w:rsidR="001865F1" w:rsidRPr="0000095D">
              <w:rPr>
                <w:b/>
                <w:sz w:val="20"/>
                <w:szCs w:val="20"/>
              </w:rPr>
              <w:t xml:space="preserve"> </w:t>
            </w:r>
            <w:r w:rsidR="001865F1"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>unless otherwise noted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F14" w:rsidRPr="0000095D" w:rsidRDefault="00E61F14" w:rsidP="001865F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>Meeting Room</w:t>
            </w:r>
            <w:r w:rsidR="001865F1" w:rsidRPr="00000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EB3B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Wed-May 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9:00 am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EB3B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Golf at Brickyard Golf Club. Pre-registration required. Transportation on own.</w:t>
            </w:r>
            <w:r w:rsidR="005C44D8">
              <w:rPr>
                <w:rFonts w:asciiTheme="minorHAnsi" w:hAnsiTheme="minorHAnsi" w:cstheme="minorHAnsi"/>
                <w:sz w:val="20"/>
                <w:szCs w:val="20"/>
              </w:rPr>
              <w:t xml:space="preserve"> Prizes sponsored by Georgia Agribusiness Council.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1A53BE" w:rsidP="00EB3B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FF079D" w:rsidRPr="001E12E6">
                <w:rPr>
                  <w:rStyle w:val="Hyperlink"/>
                  <w:sz w:val="20"/>
                  <w:szCs w:val="20"/>
                </w:rPr>
                <w:t>Brickyard Golf Club</w:t>
              </w:r>
            </w:hyperlink>
          </w:p>
        </w:tc>
      </w:tr>
      <w:tr w:rsidR="00E61F14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F14" w:rsidRPr="004B79F0" w:rsidRDefault="00E61F14" w:rsidP="00EB3B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F14" w:rsidRPr="004B79F0" w:rsidRDefault="00FF079D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9:00 </w:t>
            </w:r>
            <w:r w:rsidR="00DE1B68" w:rsidRPr="004B79F0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B68" w:rsidRPr="004B79F0" w:rsidRDefault="00891C76" w:rsidP="00EB3B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Kayak Trip. </w:t>
            </w:r>
            <w:r w:rsidR="0095698B" w:rsidRPr="004B79F0">
              <w:rPr>
                <w:rFonts w:asciiTheme="minorHAnsi" w:hAnsiTheme="minorHAnsi" w:cstheme="minorHAnsi"/>
                <w:sz w:val="20"/>
                <w:szCs w:val="20"/>
              </w:rPr>
              <w:t>Pre-registration required.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Meet in lobby of </w:t>
            </w:r>
            <w:hyperlink r:id="rId10" w:history="1">
              <w:r w:rsidR="00FF079D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F14" w:rsidRPr="004B79F0" w:rsidRDefault="001A53BE" w:rsidP="00EB3B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EA052C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Ocmulgee River</w:t>
              </w:r>
            </w:hyperlink>
          </w:p>
        </w:tc>
      </w:tr>
      <w:tr w:rsidR="00AC1532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32" w:rsidRPr="004B79F0" w:rsidRDefault="00AC1532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32" w:rsidRPr="004B79F0" w:rsidRDefault="00A76471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12:15</w:t>
            </w:r>
            <w:r w:rsidR="00AC1532" w:rsidRPr="004B79F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F3B9D" w:rsidRPr="004B79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C1532" w:rsidRPr="004B79F0">
              <w:rPr>
                <w:rFonts w:asciiTheme="minorHAnsi" w:hAnsiTheme="minorHAnsi" w:cstheme="minorHAnsi"/>
                <w:sz w:val="20"/>
                <w:szCs w:val="20"/>
              </w:rPr>
              <w:t>:15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32" w:rsidRPr="004B79F0" w:rsidRDefault="00AC1532" w:rsidP="009337E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Registration &amp; </w:t>
            </w:r>
            <w:hyperlink r:id="rId12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</w:t>
            </w:r>
            <w:r w:rsidR="00EA052C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Meeting 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Sponsors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532" w:rsidRPr="004B79F0" w:rsidRDefault="004A08FE" w:rsidP="000F4E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</w:p>
          <w:p w:rsidR="00CE7D7D" w:rsidRPr="004B79F0" w:rsidRDefault="00CE7D7D" w:rsidP="000F4E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FF079D" w:rsidRPr="004B79F0" w:rsidTr="00281AAE">
        <w:trPr>
          <w:trHeight w:val="157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12:30 – 1:30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GSAE Foundation Fundraiser Beer Tasting. Pre-registration required. </w:t>
            </w:r>
          </w:p>
          <w:p w:rsidR="00FF079D" w:rsidRPr="004B79F0" w:rsidRDefault="00FF079D" w:rsidP="000009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Space provided by </w:t>
            </w:r>
            <w:hyperlink r:id="rId13" w:history="1">
              <w:r w:rsidR="0000095D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  <w:r w:rsidR="0000095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Presidential Suite, Floor 8</w:t>
            </w:r>
          </w:p>
        </w:tc>
      </w:tr>
      <w:tr w:rsidR="00FF079D" w:rsidRPr="004B79F0" w:rsidTr="00281AAE">
        <w:trPr>
          <w:trHeight w:val="157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1:00-4:00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AD25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Executive Presence </w:t>
            </w:r>
            <w:r w:rsidR="00254CBC" w:rsidRPr="004B79F0">
              <w:rPr>
                <w:rFonts w:asciiTheme="minorHAnsi" w:hAnsiTheme="minorHAnsi" w:cstheme="minorHAnsi"/>
                <w:sz w:val="20"/>
                <w:szCs w:val="20"/>
              </w:rPr>
              <w:t>for Aspiring CEOs</w:t>
            </w:r>
            <w:r w:rsidR="005C44D8">
              <w:rPr>
                <w:rFonts w:asciiTheme="minorHAnsi" w:hAnsiTheme="minorHAnsi" w:cstheme="minorHAnsi"/>
                <w:sz w:val="20"/>
                <w:szCs w:val="20"/>
              </w:rPr>
              <w:t xml:space="preserve"> Workshop</w:t>
            </w:r>
            <w:r w:rsidR="00254CBC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4CBC" w:rsidRPr="004B79F0">
              <w:rPr>
                <w:bCs/>
                <w:color w:val="000000"/>
                <w:sz w:val="20"/>
                <w:szCs w:val="20"/>
              </w:rPr>
              <w:t xml:space="preserve"> Greg Fine, </w:t>
            </w:r>
            <w:r w:rsidR="008B087D">
              <w:rPr>
                <w:bCs/>
                <w:color w:val="000000"/>
                <w:sz w:val="20"/>
                <w:szCs w:val="20"/>
              </w:rPr>
              <w:t xml:space="preserve">FASAE, </w:t>
            </w:r>
            <w:r w:rsidR="00254CBC" w:rsidRPr="004B79F0">
              <w:rPr>
                <w:bCs/>
                <w:color w:val="000000"/>
                <w:sz w:val="20"/>
                <w:szCs w:val="20"/>
              </w:rPr>
              <w:t>CAE and Cynthia Mills, FASAE, CAE, CMC, CPC, CCRC</w:t>
            </w:r>
            <w:r w:rsidR="00861F1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861F11" w:rsidRPr="00861F11">
              <w:rPr>
                <w:bCs/>
                <w:i/>
                <w:color w:val="000000"/>
                <w:sz w:val="20"/>
                <w:szCs w:val="20"/>
              </w:rPr>
              <w:t>3 hours</w:t>
            </w:r>
            <w:r w:rsidR="00861F11">
              <w:rPr>
                <w:bCs/>
                <w:color w:val="000000"/>
                <w:sz w:val="20"/>
                <w:szCs w:val="20"/>
              </w:rPr>
              <w:t>.</w:t>
            </w:r>
            <w:r w:rsidR="009C447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254CBC" w:rsidP="00254C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861F11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2:00 –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>4:00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254CBC" w:rsidP="002C19F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F0">
              <w:rPr>
                <w:rStyle w:val="Strong"/>
                <w:b w:val="0"/>
                <w:color w:val="000000"/>
                <w:sz w:val="20"/>
                <w:szCs w:val="20"/>
              </w:rPr>
              <w:t xml:space="preserve">Understanding Difficult Contract Clauses – the Big Three &amp; the “Other” Clauses Workshop  -Tyra Hilliard, </w:t>
            </w:r>
            <w:r w:rsidR="002C19F4">
              <w:rPr>
                <w:rStyle w:val="Strong"/>
                <w:b w:val="0"/>
                <w:color w:val="000000"/>
                <w:sz w:val="20"/>
                <w:szCs w:val="20"/>
              </w:rPr>
              <w:t>PhD, JD, CMP</w:t>
            </w:r>
            <w:r w:rsidR="00861F11">
              <w:rPr>
                <w:rStyle w:val="Strong"/>
                <w:b w:val="0"/>
                <w:color w:val="000000"/>
                <w:sz w:val="20"/>
                <w:szCs w:val="20"/>
              </w:rPr>
              <w:t xml:space="preserve">. </w:t>
            </w:r>
            <w:r w:rsidR="00861F11" w:rsidRPr="00861F11">
              <w:rPr>
                <w:rStyle w:val="Strong"/>
                <w:b w:val="0"/>
                <w:i/>
                <w:color w:val="000000"/>
                <w:sz w:val="20"/>
                <w:szCs w:val="20"/>
              </w:rPr>
              <w:t>2 hours.</w:t>
            </w:r>
            <w:r w:rsidR="00AD252B">
              <w:rPr>
                <w:rStyle w:val="Strong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AD252B">
              <w:rPr>
                <w:bCs/>
                <w:color w:val="000000"/>
                <w:sz w:val="20"/>
                <w:szCs w:val="20"/>
              </w:rPr>
              <w:t xml:space="preserve"> Sponsored by </w:t>
            </w:r>
            <w:hyperlink r:id="rId14" w:history="1">
              <w:r w:rsidR="00AD252B" w:rsidRPr="00AA2676">
                <w:rPr>
                  <w:rStyle w:val="Hyperlink"/>
                  <w:bCs/>
                  <w:sz w:val="20"/>
                  <w:szCs w:val="20"/>
                </w:rPr>
                <w:t>The Westin Savannah Harbor Golf Resort &amp; Spa</w:t>
              </w:r>
            </w:hyperlink>
            <w:r w:rsidR="00AD252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308</w:t>
            </w: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D25E39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2:00 – 3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D25E39" w:rsidRDefault="00D25E39" w:rsidP="00A26B1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25E39">
              <w:rPr>
                <w:rFonts w:asciiTheme="minorHAnsi" w:hAnsiTheme="minorHAnsi" w:cstheme="minorHAnsi"/>
                <w:bCs/>
                <w:sz w:val="20"/>
                <w:szCs w:val="20"/>
              </w:rPr>
              <w:t>5 Steps to Creating an Inbound Marketing Strategy for Your Association</w:t>
            </w:r>
            <w:r w:rsidR="00A26B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r w:rsidR="00D175E4">
              <w:rPr>
                <w:rFonts w:asciiTheme="minorHAnsi" w:hAnsiTheme="minorHAnsi" w:cstheme="minorHAnsi"/>
                <w:bCs/>
                <w:sz w:val="20"/>
                <w:szCs w:val="20"/>
              </w:rPr>
              <w:t>Callie Walker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D25E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 hour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4:15-5:15 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254C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New Member and F</w:t>
            </w:r>
            <w:r w:rsidR="00254CBC" w:rsidRPr="004B79F0">
              <w:rPr>
                <w:rFonts w:asciiTheme="minorHAnsi" w:hAnsiTheme="minorHAnsi" w:cstheme="minorHAnsi"/>
                <w:sz w:val="20"/>
                <w:szCs w:val="20"/>
              </w:rPr>
              <w:t>irst Time Attendee Orientation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303 </w:t>
            </w: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4:15-5:15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GSAE Foundation Fundraiser Beer Tasting. Pre-registration required. </w:t>
            </w:r>
          </w:p>
          <w:p w:rsidR="00FF079D" w:rsidRPr="004B79F0" w:rsidRDefault="00FF079D" w:rsidP="000009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Space provided by </w:t>
            </w:r>
            <w:hyperlink r:id="rId15" w:history="1">
              <w:r w:rsidR="0000095D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  <w:r w:rsidR="0000095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Presidential Suite, Floor 8</w:t>
            </w:r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A34299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5:45 – 6:00</w:t>
            </w:r>
            <w:r w:rsidR="006F454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F4543" w:rsidRPr="006F4543">
              <w:rPr>
                <w:rFonts w:asciiTheme="minorHAnsi" w:hAnsiTheme="minorHAnsi" w:cstheme="minorHAnsi"/>
                <w:i/>
                <w:sz w:val="20"/>
                <w:szCs w:val="20"/>
              </w:rPr>
              <w:t>updated</w:t>
            </w:r>
            <w:r w:rsidR="006F4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Board shuttle</w:t>
            </w:r>
            <w:r w:rsidR="0000095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to go across to downtown</w:t>
            </w:r>
            <w:r w:rsidR="005862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1A53BE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FF079D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A34299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6:00 – 9:3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A342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Reception &amp; Dinner– sponsored by 2017 Host City </w:t>
            </w:r>
            <w:hyperlink r:id="rId17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Macon-Bibb County Convention &amp; Visitors Bureau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and their industry partners.</w:t>
            </w:r>
            <w:r w:rsidR="00A34299">
              <w:rPr>
                <w:rFonts w:asciiTheme="minorHAnsi" w:hAnsiTheme="minorHAnsi" w:cstheme="minorHAnsi"/>
                <w:sz w:val="20"/>
                <w:szCs w:val="20"/>
              </w:rPr>
              <w:t xml:space="preserve"> Very exciting concert performance with special guests beginning at 8:00 pm.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1A53BE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A3429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The </w:t>
              </w:r>
              <w:r w:rsidR="00FF079D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Tubman Museum</w:t>
              </w:r>
            </w:hyperlink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hyperlink r:id="rId19" w:history="1">
              <w:r w:rsidR="00FF079D" w:rsidRPr="004B79F0">
                <w:rPr>
                  <w:rStyle w:val="Hyperlink"/>
                  <w:sz w:val="20"/>
                  <w:szCs w:val="20"/>
                </w:rPr>
                <w:t>Georgia Sports Hall of Fame</w:t>
              </w:r>
            </w:hyperlink>
          </w:p>
        </w:tc>
      </w:tr>
      <w:tr w:rsidR="00FF079D" w:rsidRPr="004B79F0" w:rsidTr="00281AAE">
        <w:trPr>
          <w:trHeight w:val="443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Thu-June 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7:30-5:00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Registration, </w:t>
            </w:r>
            <w:hyperlink r:id="rId20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</w:t>
            </w:r>
            <w:r w:rsidR="00EA052C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Exhibitors &amp; Meeting</w:t>
            </w:r>
            <w:r w:rsidR="00CE7D7D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Sponsors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CE7D7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7:30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-8:30 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EA052C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Breakfast Buffet with Bacon</w:t>
            </w:r>
            <w:r w:rsidR="007F1038">
              <w:rPr>
                <w:rFonts w:asciiTheme="minorHAnsi" w:hAnsiTheme="minorHAnsi" w:cstheme="minorHAnsi"/>
                <w:sz w:val="20"/>
                <w:szCs w:val="20"/>
              </w:rPr>
              <w:t xml:space="preserve"> &amp; Mimosas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sponsored by</w:t>
            </w:r>
            <w:r w:rsidR="005C44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1" w:history="1">
              <w:proofErr w:type="spellStart"/>
              <w:r w:rsidR="005C44D8" w:rsidRPr="005C44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MemberSuite</w:t>
              </w:r>
              <w:proofErr w:type="spellEnd"/>
            </w:hyperlink>
            <w:r w:rsidR="005C44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ABC</w:t>
            </w:r>
          </w:p>
          <w:p w:rsidR="00CE7D7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CE7D7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8:00 – 9:00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EA052C" w:rsidP="00EA05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Exhibits 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&amp; Silent Auction 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Open!</w:t>
            </w:r>
            <w:r w:rsidR="00CE7D7D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</w:p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EA052C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9:0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>0-10:00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471DE6" w:rsidP="00471DE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A Day in the Life of an Office Nerd 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>featuring Beth Z., Your Nerdy Best Friend</w:t>
            </w:r>
            <w:r w:rsidR="00304B7C">
              <w:rPr>
                <w:rFonts w:asciiTheme="minorHAnsi" w:hAnsiTheme="minorHAnsi" w:cstheme="minorHAnsi"/>
                <w:sz w:val="20"/>
                <w:szCs w:val="20"/>
              </w:rPr>
              <w:t xml:space="preserve">. Sponsored by </w:t>
            </w:r>
            <w:hyperlink r:id="rId22" w:history="1">
              <w:r w:rsidR="00304B7C" w:rsidRPr="00304B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Lanier Islands Legacy Lodge</w:t>
              </w:r>
            </w:hyperlink>
            <w:r w:rsidR="00304B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ABC</w:t>
            </w:r>
          </w:p>
        </w:tc>
      </w:tr>
      <w:tr w:rsidR="00FF079D" w:rsidRPr="004B79F0" w:rsidTr="00281AAE">
        <w:trPr>
          <w:trHeight w:val="290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10:00-10:30 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Break &amp; </w:t>
            </w:r>
            <w:hyperlink r:id="rId23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</w:t>
            </w:r>
            <w:r w:rsidR="00EA052C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Exhibitors &amp; </w:t>
            </w:r>
            <w:r w:rsidR="005C44D8">
              <w:rPr>
                <w:rFonts w:asciiTheme="minorHAnsi" w:hAnsiTheme="minorHAnsi" w:cstheme="minorHAnsi"/>
                <w:sz w:val="20"/>
                <w:szCs w:val="20"/>
              </w:rPr>
              <w:t xml:space="preserve">Meeting Sponsors. Sponsored by </w:t>
            </w:r>
            <w:hyperlink r:id="rId24" w:history="1">
              <w:r w:rsidR="005C44D8" w:rsidRPr="005C44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Atlanta Convention &amp; Visitors Bureau.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D274E9" w:rsidRPr="004B79F0" w:rsidRDefault="00D274E9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10:30-11:45 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B55EC2" w:rsidRDefault="00B55EC2" w:rsidP="00B55EC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5EC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CEO Alchemy for the 21</w:t>
            </w:r>
            <w:r w:rsidRPr="00B55EC2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</w:rPr>
              <w:t>st</w:t>
            </w:r>
            <w:r w:rsidRPr="00B55EC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Century: Culture, Competency, &amp; Chemistry </w:t>
            </w:r>
            <w:r w:rsidR="004B79F0" w:rsidRPr="00B55EC2">
              <w:rPr>
                <w:rFonts w:asciiTheme="minorHAnsi" w:hAnsiTheme="minorHAnsi" w:cstheme="minorHAnsi"/>
                <w:sz w:val="20"/>
                <w:szCs w:val="20"/>
              </w:rPr>
              <w:t xml:space="preserve">- Cynthia Mills, </w:t>
            </w:r>
            <w:r w:rsidR="004B79F0" w:rsidRPr="00B55EC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FASAE, CAE, CMC, CPC, CCRC</w:t>
            </w:r>
            <w:r w:rsidR="00AD25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="00AA2676">
              <w:rPr>
                <w:bCs/>
                <w:color w:val="000000"/>
                <w:sz w:val="20"/>
                <w:szCs w:val="20"/>
              </w:rPr>
              <w:t xml:space="preserve"> Sponsored by </w:t>
            </w:r>
            <w:hyperlink r:id="rId25" w:history="1">
              <w:r w:rsidR="00AA2676" w:rsidRPr="00AA2676">
                <w:rPr>
                  <w:rStyle w:val="Hyperlink"/>
                  <w:bCs/>
                  <w:sz w:val="20"/>
                  <w:szCs w:val="20"/>
                </w:rPr>
                <w:t>The Westin Savannah Harbor Golf Resort &amp; Spa</w:t>
              </w:r>
            </w:hyperlink>
            <w:r w:rsidR="00AA2676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Room 303 </w:t>
            </w:r>
          </w:p>
        </w:tc>
      </w:tr>
      <w:tr w:rsidR="00FF079D" w:rsidRPr="004B79F0" w:rsidTr="00281AAE">
        <w:trPr>
          <w:trHeight w:val="26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254CBC" w:rsidP="00EA05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Style w:val="Strong"/>
                <w:b w:val="0"/>
                <w:color w:val="000000"/>
                <w:sz w:val="20"/>
                <w:szCs w:val="20"/>
              </w:rPr>
              <w:t>29 Tech Tools to Create Cool Content for Social Media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 - 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>Beth Z, Your Nerdy Best Friend</w:t>
            </w:r>
            <w:r w:rsidR="00482074">
              <w:rPr>
                <w:rFonts w:asciiTheme="minorHAnsi" w:hAnsiTheme="minorHAnsi" w:cstheme="minorHAnsi"/>
                <w:sz w:val="20"/>
                <w:szCs w:val="20"/>
              </w:rPr>
              <w:t xml:space="preserve">. Sponsored by </w:t>
            </w:r>
            <w:hyperlink r:id="rId26" w:history="1">
              <w:r w:rsidR="00482074" w:rsidRPr="0048207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James H. Rainwater Conference Center</w:t>
              </w:r>
            </w:hyperlink>
            <w:r w:rsidR="004820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4B79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Room 306 </w:t>
            </w:r>
          </w:p>
        </w:tc>
      </w:tr>
      <w:tr w:rsidR="00FF079D" w:rsidRPr="004B79F0" w:rsidTr="00281AAE">
        <w:trPr>
          <w:trHeight w:val="26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8724AE" w:rsidP="00FF079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Learning Leadership:</w:t>
            </w:r>
            <w:r w:rsidR="00254CBC" w:rsidRPr="004B79F0">
              <w:rPr>
                <w:rStyle w:val="Strong"/>
                <w:b w:val="0"/>
                <w:color w:val="000000"/>
                <w:sz w:val="20"/>
                <w:szCs w:val="20"/>
              </w:rPr>
              <w:t xml:space="preserve"> Meeting Disruption with Design – Tracy King, MA, CAE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noProof/>
                <w:sz w:val="20"/>
                <w:szCs w:val="20"/>
              </w:rPr>
              <w:t>Room 308</w:t>
            </w:r>
          </w:p>
        </w:tc>
      </w:tr>
      <w:tr w:rsidR="00FF079D" w:rsidRPr="004B79F0" w:rsidTr="00281AAE">
        <w:trPr>
          <w:trHeight w:val="317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79348A" w:rsidRDefault="0079348A" w:rsidP="0079348A">
            <w:pPr>
              <w:pStyle w:val="NoSpacing"/>
              <w:rPr>
                <w:sz w:val="20"/>
                <w:szCs w:val="20"/>
              </w:rPr>
            </w:pPr>
            <w:r w:rsidRPr="0079348A">
              <w:rPr>
                <w:sz w:val="20"/>
                <w:szCs w:val="20"/>
              </w:rPr>
              <w:t xml:space="preserve">Creating the Member Story </w:t>
            </w:r>
            <w:r w:rsidR="004B79F0" w:rsidRPr="0079348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A052C" w:rsidRPr="0079348A">
              <w:rPr>
                <w:rFonts w:asciiTheme="minorHAnsi" w:hAnsiTheme="minorHAnsi" w:cstheme="minorHAnsi"/>
                <w:sz w:val="20"/>
                <w:szCs w:val="20"/>
              </w:rPr>
              <w:t>Lowell Aplebaum, CAE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Room 309</w:t>
            </w:r>
          </w:p>
        </w:tc>
      </w:tr>
      <w:tr w:rsidR="00032100" w:rsidRPr="004B79F0" w:rsidTr="00281AAE">
        <w:trPr>
          <w:trHeight w:val="473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100" w:rsidRPr="004B79F0" w:rsidRDefault="00032100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100" w:rsidRDefault="00032100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11:45 – 1:15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100" w:rsidRPr="004B79F0" w:rsidRDefault="00032100" w:rsidP="00BC51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Lunch Buffet Opens.  S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ponsored by </w:t>
            </w:r>
            <w:hyperlink r:id="rId27" w:history="1">
              <w:r w:rsidRPr="000133E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Sandestin Golf &amp; Beach Resort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host of the 2018 GSAE Annual Meeting. 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Luncheon roundtable discussion session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Exhibitors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100" w:rsidRDefault="00032100" w:rsidP="000321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ABC</w:t>
            </w:r>
          </w:p>
          <w:p w:rsidR="00032100" w:rsidRPr="004B79F0" w:rsidRDefault="00032100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15B" w:rsidRPr="004B79F0" w:rsidTr="00281AAE">
        <w:trPr>
          <w:trHeight w:val="473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515B" w:rsidRPr="004B79F0" w:rsidRDefault="00BC515B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515B" w:rsidRPr="004B79F0" w:rsidRDefault="00032100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12:15</w:t>
            </w:r>
            <w:r w:rsidR="00BC515B">
              <w:rPr>
                <w:rFonts w:asciiTheme="minorHAnsi" w:hAnsiTheme="minorHAnsi" w:cstheme="minorHAnsi"/>
                <w:sz w:val="20"/>
                <w:szCs w:val="20"/>
              </w:rPr>
              <w:t>– 1:15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515B" w:rsidRPr="004B79F0" w:rsidRDefault="00BC515B" w:rsidP="000321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Exhibits 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&amp; Silent Auction Still 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Open!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515B" w:rsidRDefault="00032100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</w:p>
          <w:p w:rsidR="00BC515B" w:rsidRPr="004B79F0" w:rsidRDefault="00BC515B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79D" w:rsidRPr="004B79F0" w:rsidTr="00281AAE">
        <w:trPr>
          <w:trHeight w:val="145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1:30-2:45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4B79F0" w:rsidP="00FF079D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B79F0">
              <w:rPr>
                <w:rStyle w:val="Strong"/>
                <w:b w:val="0"/>
                <w:color w:val="000000"/>
                <w:sz w:val="20"/>
                <w:szCs w:val="20"/>
              </w:rPr>
              <w:t xml:space="preserve">Building and Nurturing a Culture of Innovation – Greg Fine, </w:t>
            </w:r>
            <w:r w:rsidR="008B087D">
              <w:rPr>
                <w:rStyle w:val="Strong"/>
                <w:b w:val="0"/>
                <w:color w:val="000000"/>
                <w:sz w:val="20"/>
                <w:szCs w:val="20"/>
              </w:rPr>
              <w:t xml:space="preserve">FASAE, </w:t>
            </w:r>
            <w:r w:rsidRPr="004B79F0">
              <w:rPr>
                <w:rStyle w:val="Strong"/>
                <w:b w:val="0"/>
                <w:color w:val="000000"/>
                <w:sz w:val="20"/>
                <w:szCs w:val="20"/>
              </w:rPr>
              <w:t>CAE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Room 303 </w:t>
            </w: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1:30-2:45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254CBC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bCs/>
                <w:color w:val="000000"/>
                <w:sz w:val="20"/>
                <w:szCs w:val="20"/>
              </w:rPr>
              <w:t>Leveraging IT Project Management for Success – Trevor Mitchell, MBA, CAE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254C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Room 306</w:t>
            </w: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1:30-2:45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254CBC" w:rsidP="00FF07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B79F0">
              <w:rPr>
                <w:rStyle w:val="Strong"/>
                <w:b w:val="0"/>
                <w:color w:val="000000"/>
                <w:sz w:val="20"/>
                <w:szCs w:val="20"/>
              </w:rPr>
              <w:t>Facilitators Tool Kit – Ragan Cohn, CAE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noProof/>
                <w:sz w:val="20"/>
                <w:szCs w:val="20"/>
              </w:rPr>
              <w:t>Room 308</w:t>
            </w:r>
          </w:p>
        </w:tc>
      </w:tr>
      <w:tr w:rsidR="00FF079D" w:rsidRPr="004B79F0" w:rsidTr="00281AAE">
        <w:trPr>
          <w:trHeight w:val="290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8724AE" w:rsidRDefault="00FF079D" w:rsidP="00FF079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72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1:30-2:45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8724AE" w:rsidRDefault="008724AE" w:rsidP="00F12908">
            <w:pPr>
              <w:pStyle w:val="NormalWeb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72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"Ick" Factor: Hotel Disasters Handled </w:t>
            </w:r>
            <w:r w:rsidR="00F12908" w:rsidRPr="00872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F12908" w:rsidRPr="008724A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Christian Hardigree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Room 309</w:t>
            </w:r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2:45 – 3:15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210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Break and </w:t>
            </w:r>
            <w:hyperlink r:id="rId28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Exhibitors &amp; 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Meeting Sponsors. </w:t>
            </w:r>
          </w:p>
          <w:p w:rsidR="00FF079D" w:rsidRPr="004B79F0" w:rsidRDefault="00032100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Sponsored by </w:t>
            </w:r>
            <w:hyperlink r:id="rId29" w:history="1">
              <w:r w:rsidRPr="0003210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Naylor Association Solutions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79348A" w:rsidRDefault="001E12E6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348A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1E12E6" w:rsidRPr="004B79F0" w:rsidRDefault="001E12E6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348A"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505033" w:rsidP="00B804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You Don’t Know CAN</w:t>
            </w:r>
            <w:r w:rsidR="00485D9B">
              <w:rPr>
                <w:rFonts w:asciiTheme="minorHAnsi" w:hAnsiTheme="minorHAnsi" w:cstheme="minorHAnsi"/>
                <w:sz w:val="20"/>
                <w:szCs w:val="20"/>
              </w:rPr>
              <w:t xml:space="preserve"> Hurt You – </w:t>
            </w:r>
            <w:r w:rsidR="000D7FE3">
              <w:rPr>
                <w:rFonts w:asciiTheme="minorHAnsi" w:hAnsiTheme="minorHAnsi" w:cstheme="minorHAnsi"/>
                <w:sz w:val="20"/>
                <w:szCs w:val="20"/>
              </w:rPr>
              <w:t>Risk Management</w:t>
            </w:r>
            <w:r w:rsidR="006905D6">
              <w:rPr>
                <w:rFonts w:asciiTheme="minorHAnsi" w:hAnsiTheme="minorHAnsi" w:cstheme="minorHAnsi"/>
                <w:sz w:val="20"/>
                <w:szCs w:val="20"/>
              </w:rPr>
              <w:t>/Insurance</w:t>
            </w:r>
            <w:r w:rsidR="000D7FE3">
              <w:rPr>
                <w:rFonts w:asciiTheme="minorHAnsi" w:hAnsiTheme="minorHAnsi" w:cstheme="minorHAnsi"/>
                <w:sz w:val="20"/>
                <w:szCs w:val="20"/>
              </w:rPr>
              <w:t xml:space="preserve"> and Accou</w:t>
            </w:r>
            <w:r w:rsidR="00033EB2">
              <w:rPr>
                <w:rFonts w:asciiTheme="minorHAnsi" w:hAnsiTheme="minorHAnsi" w:cstheme="minorHAnsi"/>
                <w:sz w:val="20"/>
                <w:szCs w:val="20"/>
              </w:rPr>
              <w:t xml:space="preserve">nting </w:t>
            </w:r>
            <w:r w:rsidR="006905D6">
              <w:rPr>
                <w:rFonts w:asciiTheme="minorHAnsi" w:hAnsiTheme="minorHAnsi" w:cstheme="minorHAnsi"/>
                <w:sz w:val="20"/>
                <w:szCs w:val="20"/>
              </w:rPr>
              <w:t xml:space="preserve">Standards </w:t>
            </w:r>
            <w:r w:rsidR="00033EB2">
              <w:rPr>
                <w:rFonts w:asciiTheme="minorHAnsi" w:hAnsiTheme="minorHAnsi" w:cstheme="minorHAnsi"/>
                <w:sz w:val="20"/>
                <w:szCs w:val="20"/>
              </w:rPr>
              <w:t xml:space="preserve">Update. </w:t>
            </w:r>
            <w:r w:rsidR="006905D6">
              <w:rPr>
                <w:rFonts w:asciiTheme="minorHAnsi" w:hAnsiTheme="minorHAnsi" w:cstheme="minorHAnsi"/>
                <w:sz w:val="20"/>
                <w:szCs w:val="20"/>
              </w:rPr>
              <w:t xml:space="preserve">Matt Mallory, CWCA </w:t>
            </w:r>
            <w:r w:rsidR="00033EB2">
              <w:rPr>
                <w:rFonts w:asciiTheme="minorHAnsi" w:hAnsiTheme="minorHAnsi" w:cstheme="minorHAnsi"/>
                <w:sz w:val="20"/>
                <w:szCs w:val="20"/>
              </w:rPr>
              <w:t>and Matt Gunning, CPA</w:t>
            </w:r>
            <w:r w:rsidR="000D7F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31B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Room 303 </w:t>
            </w:r>
          </w:p>
        </w:tc>
      </w:tr>
      <w:tr w:rsidR="00FF079D" w:rsidRPr="004B79F0" w:rsidTr="00281AAE">
        <w:trPr>
          <w:trHeight w:val="272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254CBC" w:rsidP="00FF07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9F0">
              <w:rPr>
                <w:rStyle w:val="Strong"/>
                <w:b w:val="0"/>
                <w:color w:val="000000"/>
                <w:sz w:val="20"/>
                <w:szCs w:val="20"/>
              </w:rPr>
              <w:t>Tech Ninjas Explore Social Media Case Studies – Various GSAE rock stars</w:t>
            </w:r>
            <w:r w:rsidR="007D0B94">
              <w:rPr>
                <w:rStyle w:val="Strong"/>
                <w:b w:val="0"/>
                <w:color w:val="000000"/>
                <w:sz w:val="20"/>
                <w:szCs w:val="20"/>
              </w:rPr>
              <w:t>. Moderated by Mike Pennington, CAE.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4B79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Room 306</w:t>
            </w:r>
          </w:p>
        </w:tc>
      </w:tr>
      <w:tr w:rsidR="00FF079D" w:rsidRPr="004B79F0" w:rsidTr="00281AAE">
        <w:trPr>
          <w:trHeight w:val="272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4B79F0" w:rsidP="004B79F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Membership Case S</w:t>
            </w:r>
            <w:r w:rsidR="004F0E79">
              <w:rPr>
                <w:rFonts w:asciiTheme="minorHAnsi" w:hAnsiTheme="minorHAnsi" w:cstheme="minorHAnsi"/>
                <w:sz w:val="20"/>
                <w:szCs w:val="20"/>
              </w:rPr>
              <w:t>tudy Part I &amp;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61757" w:rsidRPr="00161757">
              <w:rPr>
                <w:rFonts w:asciiTheme="minorHAnsi" w:hAnsiTheme="minorHAnsi" w:cstheme="minorHAnsi"/>
                <w:sz w:val="20"/>
                <w:szCs w:val="20"/>
              </w:rPr>
              <w:t>Build the “Buzz”- Increasing Membership and ROI through Creative Campaigns</w:t>
            </w:r>
            <w:r w:rsidR="004F0E79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Robuck</w:t>
            </w:r>
            <w:proofErr w:type="spellEnd"/>
            <w:r w:rsidR="00131B72">
              <w:rPr>
                <w:rFonts w:asciiTheme="minorHAnsi" w:hAnsiTheme="minorHAnsi" w:cstheme="minorHAnsi"/>
                <w:sz w:val="20"/>
                <w:szCs w:val="20"/>
              </w:rPr>
              <w:t>. Membership Model Convo -</w:t>
            </w:r>
            <w:r w:rsidR="004F0E79">
              <w:rPr>
                <w:rFonts w:asciiTheme="minorHAnsi" w:hAnsiTheme="minorHAnsi" w:cstheme="minorHAnsi"/>
                <w:sz w:val="20"/>
                <w:szCs w:val="20"/>
              </w:rPr>
              <w:t xml:space="preserve"> Lowell Aplebaum, CAE and Trevor Mitchell, MBA, CAE. </w:t>
            </w:r>
            <w:r w:rsidR="007D0B94" w:rsidRPr="007D0B94">
              <w:rPr>
                <w:rFonts w:asciiTheme="minorHAnsi" w:hAnsiTheme="minorHAnsi" w:cstheme="minorHAnsi"/>
                <w:sz w:val="20"/>
                <w:szCs w:val="20"/>
              </w:rPr>
              <w:t xml:space="preserve">Sponsored by </w:t>
            </w:r>
            <w:hyperlink r:id="rId30" w:history="1">
              <w:r w:rsidR="007D0B94" w:rsidRPr="001A53BE">
                <w:rPr>
                  <w:rStyle w:val="Hyperlink"/>
                  <w:sz w:val="20"/>
                  <w:szCs w:val="20"/>
                </w:rPr>
                <w:t>Sheraton Memphis Downtown.</w:t>
              </w:r>
            </w:hyperlink>
            <w:bookmarkStart w:id="0" w:name="_GoBack"/>
            <w:bookmarkEnd w:id="0"/>
            <w:r w:rsidR="007D0B94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noProof/>
                <w:sz w:val="20"/>
                <w:szCs w:val="20"/>
              </w:rPr>
              <w:t>Room 308</w:t>
            </w:r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3:15-4:30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BC515B" w:rsidP="00F51F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</w:t>
            </w:r>
            <w:r w:rsidR="005E3D94">
              <w:rPr>
                <w:rFonts w:asciiTheme="minorHAnsi" w:hAnsiTheme="minorHAnsi" w:cstheme="minorHAnsi"/>
                <w:sz w:val="20"/>
                <w:szCs w:val="20"/>
              </w:rPr>
              <w:t>- and Virtual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ork Panel, moderated</w:t>
            </w:r>
            <w:r w:rsidR="003B5AB9">
              <w:rPr>
                <w:rFonts w:asciiTheme="minorHAnsi" w:hAnsiTheme="minorHAnsi" w:cstheme="minorHAnsi"/>
                <w:sz w:val="20"/>
                <w:szCs w:val="20"/>
              </w:rPr>
              <w:t xml:space="preserve"> by the Telework</w:t>
            </w:r>
            <w:r w:rsidR="004B79F0">
              <w:rPr>
                <w:rFonts w:asciiTheme="minorHAnsi" w:hAnsiTheme="minorHAnsi" w:cstheme="minorHAnsi"/>
                <w:sz w:val="20"/>
                <w:szCs w:val="20"/>
              </w:rPr>
              <w:t xml:space="preserve"> SIG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Featuring Tracy King, MA, CAE, Lori K. Spear, CAE, </w:t>
            </w:r>
            <w:r w:rsidR="00F51FB1">
              <w:rPr>
                <w:rFonts w:asciiTheme="minorHAnsi" w:hAnsiTheme="minorHAnsi" w:cstheme="minorHAnsi"/>
                <w:sz w:val="20"/>
                <w:szCs w:val="20"/>
              </w:rPr>
              <w:t>Tripp McKenney and Amy Clark.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Room 309</w:t>
            </w:r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861F11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5:15 – 5:30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Board shuttles </w:t>
            </w:r>
            <w:r w:rsidR="004B79F0">
              <w:rPr>
                <w:rFonts w:asciiTheme="minorHAnsi" w:hAnsiTheme="minorHAnsi" w:cstheme="minorHAnsi"/>
                <w:sz w:val="20"/>
                <w:szCs w:val="20"/>
              </w:rPr>
              <w:t xml:space="preserve">for reception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1A53BE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EA052C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5:45 – 7:00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Reception sponsored by 2017 Host City, </w:t>
            </w:r>
            <w:hyperlink r:id="rId32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Macon-Bibb County Convention &amp; Visitors Bureau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and their industry partners.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1A53BE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FF079D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Museum of Arts and Sciences</w:t>
              </w:r>
            </w:hyperlink>
          </w:p>
        </w:tc>
      </w:tr>
      <w:tr w:rsidR="00FF079D" w:rsidRPr="004B79F0" w:rsidTr="00CE7D7D">
        <w:trPr>
          <w:trHeight w:val="317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7:30 pm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Dine Around Macon – </w:t>
            </w:r>
            <w:hyperlink r:id="rId34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Open Table</w:t>
              </w:r>
            </w:hyperlink>
            <w:r w:rsidRPr="004B79F0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&amp; </w:t>
            </w:r>
            <w:hyperlink r:id="rId35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CVB’s restaurant page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All of Macon</w:t>
            </w:r>
          </w:p>
        </w:tc>
      </w:tr>
      <w:tr w:rsidR="004F0E79" w:rsidRPr="004B79F0" w:rsidTr="00CE7D7D">
        <w:trPr>
          <w:trHeight w:val="317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E79" w:rsidRPr="004B79F0" w:rsidRDefault="004F0E79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E79" w:rsidRPr="004B79F0" w:rsidRDefault="004F0E79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pm – 1 am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E79" w:rsidRPr="004B79F0" w:rsidRDefault="004F0E79" w:rsidP="00EE213B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Club Marriott. Join your fellow attendees for a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rockin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’ good time at the </w:t>
            </w:r>
            <w:hyperlink r:id="rId36" w:history="1">
              <w:r w:rsidR="00EE213B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after the Dine Around. DJ, mu</w:t>
            </w:r>
            <w:r w:rsidR="00EE213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chies and a cash bar.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E79" w:rsidRPr="004B79F0" w:rsidRDefault="001A53BE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4F0E79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</w:p>
        </w:tc>
      </w:tr>
      <w:tr w:rsidR="00FF079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Fri-June 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7:00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FF079D" w:rsidP="00E53C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3K Fun Run /Walk to benefit </w:t>
            </w:r>
            <w:r w:rsidR="00CE7D7D" w:rsidRPr="004B79F0">
              <w:rPr>
                <w:rFonts w:asciiTheme="minorHAnsi" w:hAnsiTheme="minorHAnsi" w:cstheme="minorHAnsi"/>
                <w:sz w:val="20"/>
                <w:szCs w:val="20"/>
              </w:rPr>
              <w:t>Loaves &amp; Fishes</w:t>
            </w:r>
            <w:r w:rsidR="004B79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B79F0" w:rsidRPr="004B79F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4B79F0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Meet in front of </w:t>
            </w:r>
            <w:hyperlink r:id="rId38" w:history="1">
              <w:r w:rsidR="004B79F0"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Macon Marriott City Center</w:t>
              </w:r>
            </w:hyperlink>
            <w:r w:rsidR="00E53C3A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for transportation at 6:55 am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E53C3A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53C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Central City </w:t>
            </w:r>
            <w:r w:rsidR="004B79F0" w:rsidRPr="00E53C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Park</w:t>
            </w:r>
          </w:p>
        </w:tc>
      </w:tr>
      <w:tr w:rsidR="00FF079D" w:rsidRPr="004B79F0" w:rsidTr="00281AAE">
        <w:trPr>
          <w:trHeight w:val="308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7:30-11:30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Registration and </w:t>
            </w:r>
            <w:hyperlink r:id="rId39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in Connections Lounge with Sponsors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</w:p>
          <w:p w:rsidR="00EA052C" w:rsidRPr="004B79F0" w:rsidRDefault="00EA052C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FF079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CE7D7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7:30</w:t>
            </w:r>
            <w:r w:rsidR="00FF079D" w:rsidRPr="004B79F0">
              <w:rPr>
                <w:rFonts w:asciiTheme="minorHAnsi" w:hAnsiTheme="minorHAnsi" w:cstheme="minorHAnsi"/>
                <w:sz w:val="20"/>
                <w:szCs w:val="20"/>
              </w:rPr>
              <w:t>-8:30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Breakfast </w:t>
            </w:r>
            <w:r w:rsidR="00EA052C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Buffet with Bacon sponsored by </w:t>
            </w:r>
            <w:hyperlink r:id="rId40" w:history="1">
              <w:r w:rsidR="000133E6" w:rsidRPr="000133E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MemberClicks</w:t>
              </w:r>
            </w:hyperlink>
            <w:r w:rsidR="000133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79D" w:rsidRPr="004B79F0" w:rsidRDefault="00FF079D" w:rsidP="00FF07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ABC</w:t>
            </w:r>
          </w:p>
        </w:tc>
      </w:tr>
      <w:tr w:rsidR="00CE7D7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8:00 – 9:00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EA052C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Exhibits Open!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CE7D7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9:00-10:00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7D7D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A7C32">
              <w:rPr>
                <w:rFonts w:asciiTheme="minorHAnsi" w:hAnsiTheme="minorHAnsi" w:cstheme="minorHAnsi"/>
                <w:sz w:val="20"/>
                <w:szCs w:val="20"/>
              </w:rPr>
              <w:t>General Session</w:t>
            </w:r>
            <w:r w:rsidR="00CA7C32" w:rsidRPr="00CA7C3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CA7C32" w:rsidRPr="00CA7C32">
              <w:rPr>
                <w:sz w:val="20"/>
                <w:szCs w:val="20"/>
              </w:rPr>
              <w:t xml:space="preserve"> Dispatches From a Disrupted World</w:t>
            </w:r>
            <w:r w:rsidR="00CA7C32" w:rsidRPr="00CA7C3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A7C32">
              <w:rPr>
                <w:rFonts w:asciiTheme="minorHAnsi" w:hAnsiTheme="minorHAnsi" w:cstheme="minorHAnsi"/>
                <w:sz w:val="20"/>
                <w:szCs w:val="20"/>
              </w:rPr>
              <w:t xml:space="preserve"> featuring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Shelly Alcorn, CAE</w:t>
            </w:r>
            <w:r w:rsidR="00964A3F">
              <w:rPr>
                <w:rFonts w:asciiTheme="minorHAnsi" w:hAnsiTheme="minorHAnsi" w:cstheme="minorHAnsi"/>
                <w:sz w:val="20"/>
                <w:szCs w:val="20"/>
              </w:rPr>
              <w:t xml:space="preserve"> Sponsored by </w:t>
            </w:r>
            <w:hyperlink r:id="rId41" w:history="1">
              <w:r w:rsidR="00964A3F" w:rsidRPr="00964A3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Carr, Riggs &amp; Ingram, LLC</w:t>
              </w:r>
            </w:hyperlink>
          </w:p>
          <w:p w:rsidR="00C83019" w:rsidRPr="004B79F0" w:rsidRDefault="001E12E6" w:rsidP="00C83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Drawing for Pay the Pig Raffl</w:t>
            </w:r>
            <w:r w:rsidR="00F51FB1">
              <w:rPr>
                <w:rFonts w:asciiTheme="minorHAnsi" w:hAnsiTheme="minorHAnsi" w:cstheme="minorHAnsi"/>
                <w:sz w:val="20"/>
                <w:szCs w:val="20"/>
              </w:rPr>
              <w:t>e benefi</w:t>
            </w:r>
            <w:r w:rsidRPr="001E12E6">
              <w:rPr>
                <w:rFonts w:asciiTheme="minorHAnsi" w:hAnsiTheme="minorHAnsi" w:cstheme="minorHAnsi"/>
                <w:sz w:val="20"/>
                <w:szCs w:val="20"/>
              </w:rPr>
              <w:t xml:space="preserve">ting </w:t>
            </w:r>
            <w:hyperlink r:id="rId42" w:history="1">
              <w:r w:rsidRPr="001E12E6">
                <w:rPr>
                  <w:rStyle w:val="Hyperlink"/>
                  <w:sz w:val="20"/>
                  <w:szCs w:val="20"/>
                </w:rPr>
                <w:t>Loaves and Fishes</w:t>
              </w:r>
            </w:hyperlink>
            <w:r w:rsidR="00C83019">
              <w:rPr>
                <w:rStyle w:val="Hyperlink"/>
                <w:sz w:val="20"/>
                <w:szCs w:val="20"/>
              </w:rPr>
              <w:t xml:space="preserve"> </w:t>
            </w:r>
            <w:r w:rsidR="00C83019" w:rsidRPr="00C8301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Sponsored by </w:t>
            </w:r>
            <w:hyperlink r:id="rId43" w:history="1">
              <w:proofErr w:type="spellStart"/>
              <w:r w:rsidR="00C83019" w:rsidRPr="00C83019">
                <w:rPr>
                  <w:rStyle w:val="Hyperlink"/>
                  <w:sz w:val="20"/>
                  <w:szCs w:val="20"/>
                </w:rPr>
                <w:t>MapDynamics</w:t>
              </w:r>
              <w:proofErr w:type="spellEnd"/>
            </w:hyperlink>
            <w:r w:rsidR="00C83019" w:rsidRPr="00C8301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&amp; </w:t>
            </w:r>
            <w:hyperlink r:id="rId44" w:history="1">
              <w:r w:rsidR="00C83019" w:rsidRPr="00C83019">
                <w:rPr>
                  <w:rStyle w:val="Hyperlink"/>
                  <w:sz w:val="20"/>
                  <w:szCs w:val="20"/>
                </w:rPr>
                <w:t>Charleston Area CVB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ABC</w:t>
            </w:r>
          </w:p>
        </w:tc>
      </w:tr>
      <w:tr w:rsidR="00CE7D7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10:00–10:30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Break. </w:t>
            </w:r>
            <w:hyperlink r:id="rId45" w:history="1">
              <w:r w:rsidRPr="004B79F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Silent Auction</w:t>
              </w:r>
            </w:hyperlink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closes in the Connections Lounge with </w:t>
            </w:r>
            <w:r w:rsidR="00EA052C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Exhibitors &amp; </w:t>
            </w: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Meeting Sponsors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052C" w:rsidRPr="004B79F0" w:rsidRDefault="00EA052C" w:rsidP="00EA05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Ballroom DE</w:t>
            </w:r>
            <w:r w:rsidR="00032100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CE7D7D" w:rsidRPr="004B79F0" w:rsidRDefault="00EA052C" w:rsidP="00EA05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  <w:tr w:rsidR="00CE7D7D" w:rsidRPr="004B79F0" w:rsidTr="00281AAE">
        <w:trPr>
          <w:trHeight w:val="236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4B79F0" w:rsidP="00EA05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Qualities of </w:t>
            </w:r>
            <w:r w:rsidR="00EA052C" w:rsidRPr="004B79F0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6E2003" w:rsidRPr="004B79F0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 w:rsidR="00EA052C"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 Performing Boards – Jim Thompson, IOM, CAE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 xml:space="preserve">Room 303 </w:t>
            </w:r>
          </w:p>
        </w:tc>
      </w:tr>
      <w:tr w:rsidR="00CE7D7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Set GSAE Afire with Great Ideas – Various fab s</w:t>
            </w:r>
            <w:r w:rsidR="00485D9B">
              <w:rPr>
                <w:rFonts w:asciiTheme="minorHAnsi" w:hAnsiTheme="minorHAnsi" w:cstheme="minorHAnsi"/>
                <w:sz w:val="20"/>
                <w:szCs w:val="20"/>
              </w:rPr>
              <w:t>peakers from the GSAE community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861F1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Room 306</w:t>
            </w:r>
          </w:p>
        </w:tc>
      </w:tr>
      <w:tr w:rsidR="00CE7D7D" w:rsidRPr="004B79F0" w:rsidTr="00281AAE">
        <w:trPr>
          <w:trHeight w:val="221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921D66" w:rsidRDefault="00921D66" w:rsidP="00921D66">
            <w:pPr>
              <w:pStyle w:val="NoSpacing"/>
              <w:rPr>
                <w:sz w:val="20"/>
                <w:szCs w:val="20"/>
              </w:rPr>
            </w:pPr>
            <w:r w:rsidRPr="00921D66">
              <w:rPr>
                <w:sz w:val="20"/>
                <w:szCs w:val="20"/>
              </w:rPr>
              <w:t xml:space="preserve">Take it Online! Strategies to tell your advocacy story to (and with!) the masses - </w:t>
            </w:r>
            <w:r w:rsidR="000D7FE3" w:rsidRPr="00921D6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Mary Kate Cunningham, ASAE: The Center for Association Leadership</w:t>
            </w:r>
            <w:r w:rsidR="0009795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="000D7FE3" w:rsidRPr="00921D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</w:t>
            </w:r>
            <w:r w:rsidR="000D7FE3" w:rsidRPr="00921D6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Greg Melia, CAE, ITN Productions</w:t>
            </w:r>
            <w:r w:rsidR="00F51FB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, Industry News 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noProof/>
                <w:sz w:val="20"/>
                <w:szCs w:val="20"/>
              </w:rPr>
              <w:t>Room 308</w:t>
            </w:r>
          </w:p>
        </w:tc>
      </w:tr>
      <w:tr w:rsidR="00CE7D7D" w:rsidRPr="004B79F0" w:rsidTr="00281AAE">
        <w:trPr>
          <w:trHeight w:val="290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10:30-11:45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CA7C32" w:rsidRDefault="00CA7C32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A7C32">
              <w:rPr>
                <w:sz w:val="20"/>
                <w:szCs w:val="20"/>
              </w:rPr>
              <w:t>The Integral Association</w:t>
            </w:r>
            <w:r w:rsidRPr="00CA7C3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861F11" w:rsidRPr="00CA7C32">
              <w:rPr>
                <w:rFonts w:asciiTheme="minorHAnsi" w:hAnsiTheme="minorHAnsi" w:cstheme="minorHAnsi"/>
                <w:sz w:val="20"/>
                <w:szCs w:val="20"/>
              </w:rPr>
              <w:t>Shelly Alcorn, CAE</w:t>
            </w:r>
            <w:r w:rsidR="004948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948EE" w:rsidRPr="004948EE">
              <w:rPr>
                <w:sz w:val="20"/>
                <w:szCs w:val="20"/>
              </w:rPr>
              <w:t xml:space="preserve"> Sponsored by </w:t>
            </w:r>
            <w:hyperlink r:id="rId46" w:history="1">
              <w:r w:rsidR="004948EE" w:rsidRPr="004948EE">
                <w:rPr>
                  <w:rStyle w:val="Hyperlink"/>
                  <w:sz w:val="20"/>
                  <w:szCs w:val="20"/>
                </w:rPr>
                <w:t>Marietta Wealth</w:t>
              </w:r>
            </w:hyperlink>
            <w:r w:rsidR="004948EE"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Room 309</w:t>
            </w:r>
          </w:p>
        </w:tc>
      </w:tr>
      <w:tr w:rsidR="00CE7D7D" w:rsidRPr="004B79F0" w:rsidTr="00586278">
        <w:trPr>
          <w:trHeight w:val="335"/>
          <w:tblCellSpacing w:w="0" w:type="dxa"/>
        </w:trPr>
        <w:tc>
          <w:tcPr>
            <w:tcW w:w="1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7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CE7D7D" w:rsidP="00CE7D7D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79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Silent Auction Checkout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D7D" w:rsidRPr="004B79F0" w:rsidRDefault="00586278" w:rsidP="00CE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Prefunction</w:t>
            </w:r>
            <w:proofErr w:type="spellEnd"/>
          </w:p>
        </w:tc>
      </w:tr>
    </w:tbl>
    <w:p w:rsidR="004F467A" w:rsidRPr="004B79F0" w:rsidRDefault="004F467A" w:rsidP="009337E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81AAE" w:rsidRPr="004B79F0" w:rsidRDefault="00281AAE" w:rsidP="009337ED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281AAE" w:rsidRPr="004B79F0" w:rsidSect="00C64F1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B1" w:rsidRDefault="00F51FB1" w:rsidP="00DC29D7">
      <w:pPr>
        <w:spacing w:after="0" w:line="240" w:lineRule="auto"/>
      </w:pPr>
      <w:r>
        <w:separator/>
      </w:r>
    </w:p>
  </w:endnote>
  <w:endnote w:type="continuationSeparator" w:id="0">
    <w:p w:rsidR="00F51FB1" w:rsidRDefault="00F51FB1" w:rsidP="00DC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B1" w:rsidRDefault="00F51FB1" w:rsidP="00DC29D7">
      <w:pPr>
        <w:spacing w:after="0" w:line="240" w:lineRule="auto"/>
      </w:pPr>
      <w:r>
        <w:separator/>
      </w:r>
    </w:p>
  </w:footnote>
  <w:footnote w:type="continuationSeparator" w:id="0">
    <w:p w:rsidR="00F51FB1" w:rsidRDefault="00F51FB1" w:rsidP="00DC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Pr="00DC29D7" w:rsidRDefault="00F51FB1" w:rsidP="001C4938">
    <w:pPr>
      <w:pStyle w:val="Header"/>
      <w:tabs>
        <w:tab w:val="clear" w:pos="4680"/>
        <w:tab w:val="clear" w:pos="9360"/>
        <w:tab w:val="center" w:pos="5040"/>
      </w:tabs>
      <w:jc w:val="center"/>
      <w:rPr>
        <w:b/>
      </w:rPr>
    </w:pPr>
    <w:r w:rsidRPr="00DC29D7">
      <w:rPr>
        <w:b/>
      </w:rPr>
      <w:t>GSAE Annual Meeting</w:t>
    </w:r>
    <w:r>
      <w:rPr>
        <w:b/>
      </w:rPr>
      <w:t>: Macon, GA, May 31 – June 2, 2017– Up to 12 CAE credits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5CC6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2018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C81"/>
    <w:multiLevelType w:val="hybridMultilevel"/>
    <w:tmpl w:val="D4B6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14"/>
    <w:rsid w:val="0000095D"/>
    <w:rsid w:val="00002B16"/>
    <w:rsid w:val="000046CD"/>
    <w:rsid w:val="0000634C"/>
    <w:rsid w:val="00006AA4"/>
    <w:rsid w:val="00012CF2"/>
    <w:rsid w:val="000133E6"/>
    <w:rsid w:val="00015853"/>
    <w:rsid w:val="00016471"/>
    <w:rsid w:val="000215DE"/>
    <w:rsid w:val="0002730F"/>
    <w:rsid w:val="00032100"/>
    <w:rsid w:val="000337D0"/>
    <w:rsid w:val="00033EB2"/>
    <w:rsid w:val="0003544B"/>
    <w:rsid w:val="00040DC8"/>
    <w:rsid w:val="0004530D"/>
    <w:rsid w:val="00060514"/>
    <w:rsid w:val="00061659"/>
    <w:rsid w:val="00063153"/>
    <w:rsid w:val="00076811"/>
    <w:rsid w:val="00080710"/>
    <w:rsid w:val="000823E0"/>
    <w:rsid w:val="00083613"/>
    <w:rsid w:val="00086612"/>
    <w:rsid w:val="0009100F"/>
    <w:rsid w:val="00097955"/>
    <w:rsid w:val="000B068A"/>
    <w:rsid w:val="000B2774"/>
    <w:rsid w:val="000C2245"/>
    <w:rsid w:val="000C5149"/>
    <w:rsid w:val="000C6B67"/>
    <w:rsid w:val="000D7FE3"/>
    <w:rsid w:val="000E6984"/>
    <w:rsid w:val="000F4ED8"/>
    <w:rsid w:val="000F55FC"/>
    <w:rsid w:val="000F6404"/>
    <w:rsid w:val="000F6DF3"/>
    <w:rsid w:val="000F74E1"/>
    <w:rsid w:val="00110299"/>
    <w:rsid w:val="0011139E"/>
    <w:rsid w:val="00112102"/>
    <w:rsid w:val="0013021A"/>
    <w:rsid w:val="0013106B"/>
    <w:rsid w:val="00131A2F"/>
    <w:rsid w:val="00131B72"/>
    <w:rsid w:val="0015383B"/>
    <w:rsid w:val="00154BCF"/>
    <w:rsid w:val="00154D4A"/>
    <w:rsid w:val="00157D65"/>
    <w:rsid w:val="00161757"/>
    <w:rsid w:val="00163A35"/>
    <w:rsid w:val="00166651"/>
    <w:rsid w:val="00167B31"/>
    <w:rsid w:val="0017703E"/>
    <w:rsid w:val="00182405"/>
    <w:rsid w:val="001865F1"/>
    <w:rsid w:val="001867B2"/>
    <w:rsid w:val="00191204"/>
    <w:rsid w:val="0019267C"/>
    <w:rsid w:val="001A32CE"/>
    <w:rsid w:val="001A53BE"/>
    <w:rsid w:val="001A5846"/>
    <w:rsid w:val="001A699A"/>
    <w:rsid w:val="001A7934"/>
    <w:rsid w:val="001B161C"/>
    <w:rsid w:val="001B56C3"/>
    <w:rsid w:val="001B7CD0"/>
    <w:rsid w:val="001C3B87"/>
    <w:rsid w:val="001C4938"/>
    <w:rsid w:val="001C5081"/>
    <w:rsid w:val="001D159E"/>
    <w:rsid w:val="001D6739"/>
    <w:rsid w:val="001E12E6"/>
    <w:rsid w:val="001E398B"/>
    <w:rsid w:val="001E6580"/>
    <w:rsid w:val="001F1231"/>
    <w:rsid w:val="001F2079"/>
    <w:rsid w:val="0020157B"/>
    <w:rsid w:val="00203125"/>
    <w:rsid w:val="0021316A"/>
    <w:rsid w:val="00214F36"/>
    <w:rsid w:val="0022310C"/>
    <w:rsid w:val="002312C6"/>
    <w:rsid w:val="00242435"/>
    <w:rsid w:val="00245E32"/>
    <w:rsid w:val="002464EA"/>
    <w:rsid w:val="00254200"/>
    <w:rsid w:val="00254CBC"/>
    <w:rsid w:val="002601FA"/>
    <w:rsid w:val="00272C14"/>
    <w:rsid w:val="00275FBA"/>
    <w:rsid w:val="00277FF3"/>
    <w:rsid w:val="00281AAE"/>
    <w:rsid w:val="00295961"/>
    <w:rsid w:val="002A05D3"/>
    <w:rsid w:val="002A0E88"/>
    <w:rsid w:val="002A6A65"/>
    <w:rsid w:val="002B77F4"/>
    <w:rsid w:val="002C06AF"/>
    <w:rsid w:val="002C19F4"/>
    <w:rsid w:val="002D1214"/>
    <w:rsid w:val="002D1539"/>
    <w:rsid w:val="002D2506"/>
    <w:rsid w:val="002E0450"/>
    <w:rsid w:val="002E4DBA"/>
    <w:rsid w:val="002E63E6"/>
    <w:rsid w:val="002E7346"/>
    <w:rsid w:val="002F1768"/>
    <w:rsid w:val="002F27BB"/>
    <w:rsid w:val="002F574A"/>
    <w:rsid w:val="0030478A"/>
    <w:rsid w:val="00304B7C"/>
    <w:rsid w:val="00322994"/>
    <w:rsid w:val="00323DBE"/>
    <w:rsid w:val="00325AA1"/>
    <w:rsid w:val="00326F77"/>
    <w:rsid w:val="003335DA"/>
    <w:rsid w:val="00334D14"/>
    <w:rsid w:val="00334EDE"/>
    <w:rsid w:val="00341BCD"/>
    <w:rsid w:val="00345C68"/>
    <w:rsid w:val="00347207"/>
    <w:rsid w:val="00347D49"/>
    <w:rsid w:val="00354868"/>
    <w:rsid w:val="00361A1F"/>
    <w:rsid w:val="003728B1"/>
    <w:rsid w:val="00375E0A"/>
    <w:rsid w:val="00376162"/>
    <w:rsid w:val="003802F5"/>
    <w:rsid w:val="003845F5"/>
    <w:rsid w:val="003871E8"/>
    <w:rsid w:val="00390461"/>
    <w:rsid w:val="00391785"/>
    <w:rsid w:val="00393A19"/>
    <w:rsid w:val="003A00DE"/>
    <w:rsid w:val="003A1F12"/>
    <w:rsid w:val="003A7AB8"/>
    <w:rsid w:val="003B0BCC"/>
    <w:rsid w:val="003B138D"/>
    <w:rsid w:val="003B2774"/>
    <w:rsid w:val="003B5AB9"/>
    <w:rsid w:val="003C2917"/>
    <w:rsid w:val="003C74FB"/>
    <w:rsid w:val="003D19AF"/>
    <w:rsid w:val="003D6ED4"/>
    <w:rsid w:val="003E377D"/>
    <w:rsid w:val="003E66BE"/>
    <w:rsid w:val="003F7CD9"/>
    <w:rsid w:val="00401AB3"/>
    <w:rsid w:val="004035FC"/>
    <w:rsid w:val="00407756"/>
    <w:rsid w:val="00416CA1"/>
    <w:rsid w:val="00424C27"/>
    <w:rsid w:val="00432B09"/>
    <w:rsid w:val="0044740F"/>
    <w:rsid w:val="0044760B"/>
    <w:rsid w:val="00466F30"/>
    <w:rsid w:val="004671C8"/>
    <w:rsid w:val="00470235"/>
    <w:rsid w:val="00471DE6"/>
    <w:rsid w:val="00482074"/>
    <w:rsid w:val="00485D9B"/>
    <w:rsid w:val="00490D7B"/>
    <w:rsid w:val="004948EE"/>
    <w:rsid w:val="004A08FE"/>
    <w:rsid w:val="004A1451"/>
    <w:rsid w:val="004A1CD5"/>
    <w:rsid w:val="004A3A55"/>
    <w:rsid w:val="004A5107"/>
    <w:rsid w:val="004A760F"/>
    <w:rsid w:val="004B77C6"/>
    <w:rsid w:val="004B79F0"/>
    <w:rsid w:val="004C7189"/>
    <w:rsid w:val="004D4175"/>
    <w:rsid w:val="004D4DAA"/>
    <w:rsid w:val="004D5536"/>
    <w:rsid w:val="004E70F4"/>
    <w:rsid w:val="004E7809"/>
    <w:rsid w:val="004F0E79"/>
    <w:rsid w:val="004F467A"/>
    <w:rsid w:val="004F5E3A"/>
    <w:rsid w:val="00505033"/>
    <w:rsid w:val="0050573C"/>
    <w:rsid w:val="00507A6B"/>
    <w:rsid w:val="00511491"/>
    <w:rsid w:val="00511FCA"/>
    <w:rsid w:val="00521929"/>
    <w:rsid w:val="00525226"/>
    <w:rsid w:val="00527527"/>
    <w:rsid w:val="00534863"/>
    <w:rsid w:val="00535C8F"/>
    <w:rsid w:val="005421DC"/>
    <w:rsid w:val="00546822"/>
    <w:rsid w:val="00547BEE"/>
    <w:rsid w:val="00563496"/>
    <w:rsid w:val="0056479F"/>
    <w:rsid w:val="00567BAD"/>
    <w:rsid w:val="00570EF5"/>
    <w:rsid w:val="00573635"/>
    <w:rsid w:val="005757DD"/>
    <w:rsid w:val="0057797A"/>
    <w:rsid w:val="005802F8"/>
    <w:rsid w:val="00583E96"/>
    <w:rsid w:val="00584FC4"/>
    <w:rsid w:val="00585B2E"/>
    <w:rsid w:val="00586278"/>
    <w:rsid w:val="00587A9F"/>
    <w:rsid w:val="005956FA"/>
    <w:rsid w:val="005A1211"/>
    <w:rsid w:val="005A67AD"/>
    <w:rsid w:val="005C37A0"/>
    <w:rsid w:val="005C44D8"/>
    <w:rsid w:val="005C51BE"/>
    <w:rsid w:val="005C7B58"/>
    <w:rsid w:val="005D2013"/>
    <w:rsid w:val="005D28CC"/>
    <w:rsid w:val="005E203A"/>
    <w:rsid w:val="005E3082"/>
    <w:rsid w:val="005E3376"/>
    <w:rsid w:val="005E3D94"/>
    <w:rsid w:val="005E542F"/>
    <w:rsid w:val="005E6FE8"/>
    <w:rsid w:val="005F0CDA"/>
    <w:rsid w:val="005F1A8A"/>
    <w:rsid w:val="005F3B9D"/>
    <w:rsid w:val="005F6175"/>
    <w:rsid w:val="00603476"/>
    <w:rsid w:val="00604483"/>
    <w:rsid w:val="0061219C"/>
    <w:rsid w:val="0062533D"/>
    <w:rsid w:val="00626BBF"/>
    <w:rsid w:val="00626BE7"/>
    <w:rsid w:val="006310EC"/>
    <w:rsid w:val="0063192E"/>
    <w:rsid w:val="006338B7"/>
    <w:rsid w:val="006400F5"/>
    <w:rsid w:val="006428A0"/>
    <w:rsid w:val="00642BD1"/>
    <w:rsid w:val="0064589C"/>
    <w:rsid w:val="006459A6"/>
    <w:rsid w:val="00650AAC"/>
    <w:rsid w:val="00650BDB"/>
    <w:rsid w:val="00654660"/>
    <w:rsid w:val="00660784"/>
    <w:rsid w:val="006612B9"/>
    <w:rsid w:val="00663072"/>
    <w:rsid w:val="00677C2A"/>
    <w:rsid w:val="0068067E"/>
    <w:rsid w:val="006868C8"/>
    <w:rsid w:val="006905D6"/>
    <w:rsid w:val="00692049"/>
    <w:rsid w:val="0069569B"/>
    <w:rsid w:val="006A3A96"/>
    <w:rsid w:val="006B0408"/>
    <w:rsid w:val="006B0FDD"/>
    <w:rsid w:val="006C29D6"/>
    <w:rsid w:val="006C6257"/>
    <w:rsid w:val="006D0B4E"/>
    <w:rsid w:val="006D11AE"/>
    <w:rsid w:val="006D2E35"/>
    <w:rsid w:val="006E10DC"/>
    <w:rsid w:val="006E2003"/>
    <w:rsid w:val="006E5DF0"/>
    <w:rsid w:val="006F4543"/>
    <w:rsid w:val="0070783D"/>
    <w:rsid w:val="0071011C"/>
    <w:rsid w:val="0071140E"/>
    <w:rsid w:val="00714A4F"/>
    <w:rsid w:val="00721317"/>
    <w:rsid w:val="007216E7"/>
    <w:rsid w:val="007219B9"/>
    <w:rsid w:val="0072690E"/>
    <w:rsid w:val="007271C1"/>
    <w:rsid w:val="00730C13"/>
    <w:rsid w:val="00732206"/>
    <w:rsid w:val="0073498C"/>
    <w:rsid w:val="007447E3"/>
    <w:rsid w:val="00744B0A"/>
    <w:rsid w:val="00754782"/>
    <w:rsid w:val="00762A2B"/>
    <w:rsid w:val="0076668D"/>
    <w:rsid w:val="0077302F"/>
    <w:rsid w:val="007836CD"/>
    <w:rsid w:val="00784F5B"/>
    <w:rsid w:val="007867ED"/>
    <w:rsid w:val="0079348A"/>
    <w:rsid w:val="007A7705"/>
    <w:rsid w:val="007B06F3"/>
    <w:rsid w:val="007B3DE5"/>
    <w:rsid w:val="007D0B94"/>
    <w:rsid w:val="007D4CD6"/>
    <w:rsid w:val="007E6EBB"/>
    <w:rsid w:val="007F1038"/>
    <w:rsid w:val="007F375F"/>
    <w:rsid w:val="00800F38"/>
    <w:rsid w:val="00811C1A"/>
    <w:rsid w:val="00814BFD"/>
    <w:rsid w:val="00814E9A"/>
    <w:rsid w:val="00817902"/>
    <w:rsid w:val="008205FF"/>
    <w:rsid w:val="008231EC"/>
    <w:rsid w:val="00825D02"/>
    <w:rsid w:val="008368AF"/>
    <w:rsid w:val="00841758"/>
    <w:rsid w:val="00841AFF"/>
    <w:rsid w:val="00841EB0"/>
    <w:rsid w:val="00847374"/>
    <w:rsid w:val="00850304"/>
    <w:rsid w:val="008572AB"/>
    <w:rsid w:val="00860926"/>
    <w:rsid w:val="00861F11"/>
    <w:rsid w:val="008637C0"/>
    <w:rsid w:val="00864B0E"/>
    <w:rsid w:val="00865B48"/>
    <w:rsid w:val="008704E7"/>
    <w:rsid w:val="00870993"/>
    <w:rsid w:val="008724AE"/>
    <w:rsid w:val="00884E5C"/>
    <w:rsid w:val="0089072C"/>
    <w:rsid w:val="00891C76"/>
    <w:rsid w:val="00896A48"/>
    <w:rsid w:val="00896F95"/>
    <w:rsid w:val="008A6172"/>
    <w:rsid w:val="008B087D"/>
    <w:rsid w:val="008B5A05"/>
    <w:rsid w:val="008B73CD"/>
    <w:rsid w:val="008C4428"/>
    <w:rsid w:val="008C6BA2"/>
    <w:rsid w:val="008D226C"/>
    <w:rsid w:val="008D5D90"/>
    <w:rsid w:val="008D6B9A"/>
    <w:rsid w:val="008E0FD2"/>
    <w:rsid w:val="008E20E6"/>
    <w:rsid w:val="008F5162"/>
    <w:rsid w:val="00900092"/>
    <w:rsid w:val="00900D5B"/>
    <w:rsid w:val="00920425"/>
    <w:rsid w:val="00920AA8"/>
    <w:rsid w:val="00921D66"/>
    <w:rsid w:val="009222A0"/>
    <w:rsid w:val="0092453A"/>
    <w:rsid w:val="00924E74"/>
    <w:rsid w:val="009305C7"/>
    <w:rsid w:val="009312C6"/>
    <w:rsid w:val="009315AE"/>
    <w:rsid w:val="00931CCA"/>
    <w:rsid w:val="009337ED"/>
    <w:rsid w:val="0093509F"/>
    <w:rsid w:val="00944865"/>
    <w:rsid w:val="0095698B"/>
    <w:rsid w:val="00956ADB"/>
    <w:rsid w:val="00963FBF"/>
    <w:rsid w:val="00964A3F"/>
    <w:rsid w:val="00967DB6"/>
    <w:rsid w:val="009701C5"/>
    <w:rsid w:val="00973781"/>
    <w:rsid w:val="00974E11"/>
    <w:rsid w:val="00981787"/>
    <w:rsid w:val="00987D11"/>
    <w:rsid w:val="009900B8"/>
    <w:rsid w:val="00991D53"/>
    <w:rsid w:val="009937CB"/>
    <w:rsid w:val="00994AEB"/>
    <w:rsid w:val="0099718F"/>
    <w:rsid w:val="009A0101"/>
    <w:rsid w:val="009C07AD"/>
    <w:rsid w:val="009C30DC"/>
    <w:rsid w:val="009C447D"/>
    <w:rsid w:val="009C4548"/>
    <w:rsid w:val="009D1A96"/>
    <w:rsid w:val="009D638A"/>
    <w:rsid w:val="009D6749"/>
    <w:rsid w:val="009D6F86"/>
    <w:rsid w:val="009E2EB9"/>
    <w:rsid w:val="009E4AB1"/>
    <w:rsid w:val="009E52F8"/>
    <w:rsid w:val="009E7072"/>
    <w:rsid w:val="009F68E7"/>
    <w:rsid w:val="009F6C65"/>
    <w:rsid w:val="00A04AD8"/>
    <w:rsid w:val="00A04C11"/>
    <w:rsid w:val="00A06CC2"/>
    <w:rsid w:val="00A214FB"/>
    <w:rsid w:val="00A26B18"/>
    <w:rsid w:val="00A272B2"/>
    <w:rsid w:val="00A32C0A"/>
    <w:rsid w:val="00A34299"/>
    <w:rsid w:val="00A379F7"/>
    <w:rsid w:val="00A37B0D"/>
    <w:rsid w:val="00A41242"/>
    <w:rsid w:val="00A43038"/>
    <w:rsid w:val="00A45C2C"/>
    <w:rsid w:val="00A53508"/>
    <w:rsid w:val="00A55A00"/>
    <w:rsid w:val="00A55AA5"/>
    <w:rsid w:val="00A56E89"/>
    <w:rsid w:val="00A615B5"/>
    <w:rsid w:val="00A64CB7"/>
    <w:rsid w:val="00A668E3"/>
    <w:rsid w:val="00A721CA"/>
    <w:rsid w:val="00A743B9"/>
    <w:rsid w:val="00A76471"/>
    <w:rsid w:val="00A777F3"/>
    <w:rsid w:val="00A83C06"/>
    <w:rsid w:val="00A87ABA"/>
    <w:rsid w:val="00A937D4"/>
    <w:rsid w:val="00A96E8C"/>
    <w:rsid w:val="00A97108"/>
    <w:rsid w:val="00AA2676"/>
    <w:rsid w:val="00AA34FB"/>
    <w:rsid w:val="00AA6757"/>
    <w:rsid w:val="00AB0004"/>
    <w:rsid w:val="00AB2ABE"/>
    <w:rsid w:val="00AB7A3A"/>
    <w:rsid w:val="00AC1532"/>
    <w:rsid w:val="00AC1BC0"/>
    <w:rsid w:val="00AC2DE8"/>
    <w:rsid w:val="00AC3BEF"/>
    <w:rsid w:val="00AD252B"/>
    <w:rsid w:val="00AD4F2D"/>
    <w:rsid w:val="00AD75E7"/>
    <w:rsid w:val="00AE3B57"/>
    <w:rsid w:val="00AE3DB9"/>
    <w:rsid w:val="00AE653A"/>
    <w:rsid w:val="00AE74FE"/>
    <w:rsid w:val="00AF5B48"/>
    <w:rsid w:val="00B025C9"/>
    <w:rsid w:val="00B030F2"/>
    <w:rsid w:val="00B125A5"/>
    <w:rsid w:val="00B1285B"/>
    <w:rsid w:val="00B201CA"/>
    <w:rsid w:val="00B25EE9"/>
    <w:rsid w:val="00B2774E"/>
    <w:rsid w:val="00B31D02"/>
    <w:rsid w:val="00B4487C"/>
    <w:rsid w:val="00B455B9"/>
    <w:rsid w:val="00B45B9D"/>
    <w:rsid w:val="00B55EC2"/>
    <w:rsid w:val="00B55EE2"/>
    <w:rsid w:val="00B6124F"/>
    <w:rsid w:val="00B6542B"/>
    <w:rsid w:val="00B67E39"/>
    <w:rsid w:val="00B72993"/>
    <w:rsid w:val="00B74BCB"/>
    <w:rsid w:val="00B75216"/>
    <w:rsid w:val="00B76560"/>
    <w:rsid w:val="00B8045D"/>
    <w:rsid w:val="00B84C78"/>
    <w:rsid w:val="00B908C7"/>
    <w:rsid w:val="00B91ECB"/>
    <w:rsid w:val="00B92A69"/>
    <w:rsid w:val="00B972E9"/>
    <w:rsid w:val="00BB3E32"/>
    <w:rsid w:val="00BB6050"/>
    <w:rsid w:val="00BB68A1"/>
    <w:rsid w:val="00BB7949"/>
    <w:rsid w:val="00BC47A6"/>
    <w:rsid w:val="00BC515B"/>
    <w:rsid w:val="00BC73FA"/>
    <w:rsid w:val="00BD6190"/>
    <w:rsid w:val="00BE0111"/>
    <w:rsid w:val="00BE29D1"/>
    <w:rsid w:val="00BE50D0"/>
    <w:rsid w:val="00BE60A6"/>
    <w:rsid w:val="00BF450C"/>
    <w:rsid w:val="00C0059E"/>
    <w:rsid w:val="00C0587C"/>
    <w:rsid w:val="00C1417B"/>
    <w:rsid w:val="00C16617"/>
    <w:rsid w:val="00C239C7"/>
    <w:rsid w:val="00C252C6"/>
    <w:rsid w:val="00C41B07"/>
    <w:rsid w:val="00C44B7D"/>
    <w:rsid w:val="00C45DF6"/>
    <w:rsid w:val="00C50AF9"/>
    <w:rsid w:val="00C51B0D"/>
    <w:rsid w:val="00C55BA1"/>
    <w:rsid w:val="00C5624A"/>
    <w:rsid w:val="00C64F19"/>
    <w:rsid w:val="00C66A7B"/>
    <w:rsid w:val="00C70C38"/>
    <w:rsid w:val="00C72A58"/>
    <w:rsid w:val="00C74BA9"/>
    <w:rsid w:val="00C80CC0"/>
    <w:rsid w:val="00C82EBA"/>
    <w:rsid w:val="00C83019"/>
    <w:rsid w:val="00C85ABB"/>
    <w:rsid w:val="00C979BC"/>
    <w:rsid w:val="00CA442A"/>
    <w:rsid w:val="00CA7C32"/>
    <w:rsid w:val="00CB1D4C"/>
    <w:rsid w:val="00CB4990"/>
    <w:rsid w:val="00CB4FA5"/>
    <w:rsid w:val="00CB5308"/>
    <w:rsid w:val="00CC118E"/>
    <w:rsid w:val="00CC278D"/>
    <w:rsid w:val="00CC5161"/>
    <w:rsid w:val="00CD5A9D"/>
    <w:rsid w:val="00CD69D9"/>
    <w:rsid w:val="00CD7946"/>
    <w:rsid w:val="00CE427C"/>
    <w:rsid w:val="00CE5909"/>
    <w:rsid w:val="00CE7D7D"/>
    <w:rsid w:val="00D026C1"/>
    <w:rsid w:val="00D03221"/>
    <w:rsid w:val="00D13BAA"/>
    <w:rsid w:val="00D13E3F"/>
    <w:rsid w:val="00D157B4"/>
    <w:rsid w:val="00D175E4"/>
    <w:rsid w:val="00D20CD6"/>
    <w:rsid w:val="00D2459F"/>
    <w:rsid w:val="00D248EA"/>
    <w:rsid w:val="00D25E39"/>
    <w:rsid w:val="00D2698B"/>
    <w:rsid w:val="00D274E9"/>
    <w:rsid w:val="00D30498"/>
    <w:rsid w:val="00D3340D"/>
    <w:rsid w:val="00D36D0A"/>
    <w:rsid w:val="00D441B3"/>
    <w:rsid w:val="00D46A37"/>
    <w:rsid w:val="00D63784"/>
    <w:rsid w:val="00D70057"/>
    <w:rsid w:val="00D75ACC"/>
    <w:rsid w:val="00D7796B"/>
    <w:rsid w:val="00D874C0"/>
    <w:rsid w:val="00DA2345"/>
    <w:rsid w:val="00DA2381"/>
    <w:rsid w:val="00DA5185"/>
    <w:rsid w:val="00DA5AF1"/>
    <w:rsid w:val="00DB246F"/>
    <w:rsid w:val="00DB4B7F"/>
    <w:rsid w:val="00DB5EA5"/>
    <w:rsid w:val="00DB6217"/>
    <w:rsid w:val="00DB7116"/>
    <w:rsid w:val="00DC29D7"/>
    <w:rsid w:val="00DC4021"/>
    <w:rsid w:val="00DD2998"/>
    <w:rsid w:val="00DD5ED8"/>
    <w:rsid w:val="00DD7910"/>
    <w:rsid w:val="00DE1B68"/>
    <w:rsid w:val="00DE476C"/>
    <w:rsid w:val="00DE7421"/>
    <w:rsid w:val="00E036E0"/>
    <w:rsid w:val="00E0634A"/>
    <w:rsid w:val="00E10448"/>
    <w:rsid w:val="00E1078C"/>
    <w:rsid w:val="00E14181"/>
    <w:rsid w:val="00E152D3"/>
    <w:rsid w:val="00E201AC"/>
    <w:rsid w:val="00E22C8A"/>
    <w:rsid w:val="00E3061A"/>
    <w:rsid w:val="00E319F1"/>
    <w:rsid w:val="00E34CB1"/>
    <w:rsid w:val="00E45680"/>
    <w:rsid w:val="00E46337"/>
    <w:rsid w:val="00E53C3A"/>
    <w:rsid w:val="00E55724"/>
    <w:rsid w:val="00E61F14"/>
    <w:rsid w:val="00E87717"/>
    <w:rsid w:val="00E9113C"/>
    <w:rsid w:val="00E918E7"/>
    <w:rsid w:val="00E95DB2"/>
    <w:rsid w:val="00E96669"/>
    <w:rsid w:val="00E96890"/>
    <w:rsid w:val="00EA052C"/>
    <w:rsid w:val="00EA396C"/>
    <w:rsid w:val="00EA3CB5"/>
    <w:rsid w:val="00EB3B1E"/>
    <w:rsid w:val="00EB525A"/>
    <w:rsid w:val="00ED4D3E"/>
    <w:rsid w:val="00EE213B"/>
    <w:rsid w:val="00EE37E2"/>
    <w:rsid w:val="00F00B16"/>
    <w:rsid w:val="00F033FA"/>
    <w:rsid w:val="00F12908"/>
    <w:rsid w:val="00F12BB6"/>
    <w:rsid w:val="00F2392E"/>
    <w:rsid w:val="00F244CA"/>
    <w:rsid w:val="00F24A67"/>
    <w:rsid w:val="00F344EE"/>
    <w:rsid w:val="00F37B6E"/>
    <w:rsid w:val="00F51FB1"/>
    <w:rsid w:val="00F52462"/>
    <w:rsid w:val="00F54298"/>
    <w:rsid w:val="00F6144A"/>
    <w:rsid w:val="00F6465C"/>
    <w:rsid w:val="00F71EBE"/>
    <w:rsid w:val="00F7689E"/>
    <w:rsid w:val="00F81765"/>
    <w:rsid w:val="00F83EDA"/>
    <w:rsid w:val="00F85430"/>
    <w:rsid w:val="00F85FE7"/>
    <w:rsid w:val="00F86CBC"/>
    <w:rsid w:val="00F92DBA"/>
    <w:rsid w:val="00F93093"/>
    <w:rsid w:val="00F97891"/>
    <w:rsid w:val="00FA158B"/>
    <w:rsid w:val="00FA3832"/>
    <w:rsid w:val="00FA5693"/>
    <w:rsid w:val="00FA6ECA"/>
    <w:rsid w:val="00FA7A5C"/>
    <w:rsid w:val="00FB2BC2"/>
    <w:rsid w:val="00FB2C20"/>
    <w:rsid w:val="00FC064A"/>
    <w:rsid w:val="00FC3429"/>
    <w:rsid w:val="00FC7F8B"/>
    <w:rsid w:val="00FD21D0"/>
    <w:rsid w:val="00FE23DD"/>
    <w:rsid w:val="00FE4AF8"/>
    <w:rsid w:val="00FE611A"/>
    <w:rsid w:val="00FF079D"/>
    <w:rsid w:val="00FF19E5"/>
    <w:rsid w:val="00FF2BB6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docId w15:val="{5E0D5C5E-7BD4-4385-A541-07B3FC5E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F14"/>
    <w:rPr>
      <w:color w:val="0000FF"/>
      <w:u w:val="single"/>
    </w:rPr>
  </w:style>
  <w:style w:type="paragraph" w:styleId="NoSpacing">
    <w:name w:val="No Spacing"/>
    <w:uiPriority w:val="1"/>
    <w:qFormat/>
    <w:rsid w:val="00E61F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9D7"/>
    <w:rPr>
      <w:sz w:val="22"/>
      <w:szCs w:val="22"/>
    </w:rPr>
  </w:style>
  <w:style w:type="character" w:customStyle="1" w:styleId="apple-style-span">
    <w:name w:val="apple-style-span"/>
    <w:basedOn w:val="DefaultParagraphFont"/>
    <w:rsid w:val="00974E11"/>
  </w:style>
  <w:style w:type="character" w:styleId="Strong">
    <w:name w:val="Strong"/>
    <w:uiPriority w:val="22"/>
    <w:qFormat/>
    <w:rsid w:val="00C979BC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41B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341BC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4035F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37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92D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riott.com/hotels/hotel-rooms/mcnfs-macon-marriott-city-center/" TargetMode="External"/><Relationship Id="rId18" Type="http://schemas.openxmlformats.org/officeDocument/2006/relationships/hyperlink" Target="http://www.tubmanmuseum.com/" TargetMode="External"/><Relationship Id="rId26" Type="http://schemas.openxmlformats.org/officeDocument/2006/relationships/hyperlink" Target="http://www.rainwaterconferencecenter.com" TargetMode="External"/><Relationship Id="rId39" Type="http://schemas.openxmlformats.org/officeDocument/2006/relationships/hyperlink" Target="http://www.gsae.org/displaycommon.cfm?an=1&amp;subarticlenbr=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mbersuite.com/" TargetMode="External"/><Relationship Id="rId34" Type="http://schemas.openxmlformats.org/officeDocument/2006/relationships/hyperlink" Target="https://www.opentable.com/ga/macon-restaurants" TargetMode="External"/><Relationship Id="rId42" Type="http://schemas.openxmlformats.org/officeDocument/2006/relationships/hyperlink" Target="https://loavesandfishesministry.org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sae.org/displaycommon.cfm?an=1&amp;subarticlenbr=149" TargetMode="External"/><Relationship Id="rId17" Type="http://schemas.openxmlformats.org/officeDocument/2006/relationships/hyperlink" Target="http://www.maconga.org/meeting-planner/" TargetMode="External"/><Relationship Id="rId25" Type="http://schemas.openxmlformats.org/officeDocument/2006/relationships/hyperlink" Target="http://www.westinsavannah.com/" TargetMode="External"/><Relationship Id="rId33" Type="http://schemas.openxmlformats.org/officeDocument/2006/relationships/hyperlink" Target="https://www.masmacon.org/" TargetMode="External"/><Relationship Id="rId38" Type="http://schemas.openxmlformats.org/officeDocument/2006/relationships/hyperlink" Target="http://www.marriott.com/hotels/hotel-rooms/mcnfs-macon-marriott-city-center/" TargetMode="External"/><Relationship Id="rId46" Type="http://schemas.openxmlformats.org/officeDocument/2006/relationships/hyperlink" Target="http://www.mariettawealt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riott.com/hotels/hotel-rooms/mcnfs-macon-marriott-city-center/" TargetMode="External"/><Relationship Id="rId20" Type="http://schemas.openxmlformats.org/officeDocument/2006/relationships/hyperlink" Target="http://www.gsae.org/?149" TargetMode="External"/><Relationship Id="rId29" Type="http://schemas.openxmlformats.org/officeDocument/2006/relationships/hyperlink" Target="http://www.naylor.com" TargetMode="External"/><Relationship Id="rId41" Type="http://schemas.openxmlformats.org/officeDocument/2006/relationships/hyperlink" Target="http://www.cricpa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mulgeeoutdoorexpeditions.com/" TargetMode="External"/><Relationship Id="rId24" Type="http://schemas.openxmlformats.org/officeDocument/2006/relationships/hyperlink" Target="http://www.atlanta.net/acvb/" TargetMode="External"/><Relationship Id="rId32" Type="http://schemas.openxmlformats.org/officeDocument/2006/relationships/hyperlink" Target="http://www.maconga.org/meeting-planner/" TargetMode="External"/><Relationship Id="rId37" Type="http://schemas.openxmlformats.org/officeDocument/2006/relationships/hyperlink" Target="http://www.marriott.com/hotels/hotel-rooms/mcnfs-macon-marriott-city-center/" TargetMode="External"/><Relationship Id="rId40" Type="http://schemas.openxmlformats.org/officeDocument/2006/relationships/hyperlink" Target="http://www.memberclicks.com" TargetMode="External"/><Relationship Id="rId45" Type="http://schemas.openxmlformats.org/officeDocument/2006/relationships/hyperlink" Target="http://www.gsae.org/?14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riott.com/hotels/hotel-rooms/mcnfs-macon-marriott-city-center/" TargetMode="External"/><Relationship Id="rId23" Type="http://schemas.openxmlformats.org/officeDocument/2006/relationships/hyperlink" Target="http://www.gsae.org/displaycommon.cfm?an=1&amp;subarticlenbr=149" TargetMode="External"/><Relationship Id="rId28" Type="http://schemas.openxmlformats.org/officeDocument/2006/relationships/hyperlink" Target="http://www.gsae.org/displaycommon.cfm?an=1&amp;subarticlenbr=149" TargetMode="External"/><Relationship Id="rId36" Type="http://schemas.openxmlformats.org/officeDocument/2006/relationships/hyperlink" Target="http://www.marriott.com/hotels/hotel-rooms/mcnfs-macon-marriott-city-center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marriott.com/hotels/hotel-rooms/mcnfs-macon-marriott-city-center/" TargetMode="External"/><Relationship Id="rId19" Type="http://schemas.openxmlformats.org/officeDocument/2006/relationships/hyperlink" Target="http://georgiasportshalloffame.com/site/" TargetMode="External"/><Relationship Id="rId31" Type="http://schemas.openxmlformats.org/officeDocument/2006/relationships/hyperlink" Target="http://www.marriott.com/hotels/hotel-rooms/mcnfs-macon-marriott-city-center/" TargetMode="External"/><Relationship Id="rId44" Type="http://schemas.openxmlformats.org/officeDocument/2006/relationships/hyperlink" Target="http://www.explorecharleston.com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rickyardgolf.com/contact/" TargetMode="External"/><Relationship Id="rId14" Type="http://schemas.openxmlformats.org/officeDocument/2006/relationships/hyperlink" Target="http://www.westinsavannah.com/" TargetMode="External"/><Relationship Id="rId22" Type="http://schemas.openxmlformats.org/officeDocument/2006/relationships/hyperlink" Target="http://www.lanierislands.com" TargetMode="External"/><Relationship Id="rId27" Type="http://schemas.openxmlformats.org/officeDocument/2006/relationships/hyperlink" Target="http://www.sandestin.com" TargetMode="External"/><Relationship Id="rId30" Type="http://schemas.openxmlformats.org/officeDocument/2006/relationships/hyperlink" Target="https://www.marriott.com/hotels/travel/memds-sheraton-memphis-downtown-hotel/" TargetMode="External"/><Relationship Id="rId35" Type="http://schemas.openxmlformats.org/officeDocument/2006/relationships/hyperlink" Target="https://www.maconga.org/restaurants/" TargetMode="External"/><Relationship Id="rId43" Type="http://schemas.openxmlformats.org/officeDocument/2006/relationships/hyperlink" Target="http://www.map-dynamics.com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maconcentreplex.org/event/ice-skating/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4EB3-A732-4D02-A020-E68E4D06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55FBBA5B</Template>
  <TotalTime>351</TotalTime>
  <Pages>2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Links>
    <vt:vector size="252" baseType="variant">
      <vt:variant>
        <vt:i4>2228263</vt:i4>
      </vt:variant>
      <vt:variant>
        <vt:i4>123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5636165</vt:i4>
      </vt:variant>
      <vt:variant>
        <vt:i4>120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6029328</vt:i4>
      </vt:variant>
      <vt:variant>
        <vt:i4>117</vt:i4>
      </vt:variant>
      <vt:variant>
        <vt:i4>0</vt:i4>
      </vt:variant>
      <vt:variant>
        <vt:i4>5</vt:i4>
      </vt:variant>
      <vt:variant>
        <vt:lpwstr>http://www.map-dynamics.com/</vt:lpwstr>
      </vt:variant>
      <vt:variant>
        <vt:lpwstr/>
      </vt:variant>
      <vt:variant>
        <vt:i4>4784132</vt:i4>
      </vt:variant>
      <vt:variant>
        <vt:i4>114</vt:i4>
      </vt:variant>
      <vt:variant>
        <vt:i4>0</vt:i4>
      </vt:variant>
      <vt:variant>
        <vt:i4>5</vt:i4>
      </vt:variant>
      <vt:variant>
        <vt:lpwstr>http://www.marshalljones.com/</vt:lpwstr>
      </vt:variant>
      <vt:variant>
        <vt:lpwstr/>
      </vt:variant>
      <vt:variant>
        <vt:i4>1900633</vt:i4>
      </vt:variant>
      <vt:variant>
        <vt:i4>111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6029340</vt:i4>
      </vt:variant>
      <vt:variant>
        <vt:i4>108</vt:i4>
      </vt:variant>
      <vt:variant>
        <vt:i4>0</vt:i4>
      </vt:variant>
      <vt:variant>
        <vt:i4>5</vt:i4>
      </vt:variant>
      <vt:variant>
        <vt:lpwstr>http://www.rainwaterconferencecenter.com/</vt:lpwstr>
      </vt:variant>
      <vt:variant>
        <vt:lpwstr/>
      </vt:variant>
      <vt:variant>
        <vt:i4>3735656</vt:i4>
      </vt:variant>
      <vt:variant>
        <vt:i4>105</vt:i4>
      </vt:variant>
      <vt:variant>
        <vt:i4>0</vt:i4>
      </vt:variant>
      <vt:variant>
        <vt:i4>5</vt:i4>
      </vt:variant>
      <vt:variant>
        <vt:lpwstr>http://breadforlifeathens.org/</vt:lpwstr>
      </vt:variant>
      <vt:variant>
        <vt:lpwstr/>
      </vt:variant>
      <vt:variant>
        <vt:i4>5767247</vt:i4>
      </vt:variant>
      <vt:variant>
        <vt:i4>102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5767247</vt:i4>
      </vt:variant>
      <vt:variant>
        <vt:i4>99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7471154</vt:i4>
      </vt:variant>
      <vt:variant>
        <vt:i4>96</vt:i4>
      </vt:variant>
      <vt:variant>
        <vt:i4>0</vt:i4>
      </vt:variant>
      <vt:variant>
        <vt:i4>5</vt:i4>
      </vt:variant>
      <vt:variant>
        <vt:lpwstr>http://southkitchenbar.com/private-events/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http://www.ugahotel.com/</vt:lpwstr>
      </vt:variant>
      <vt:variant>
        <vt:lpwstr/>
      </vt:variant>
      <vt:variant>
        <vt:i4>6357055</vt:i4>
      </vt:variant>
      <vt:variant>
        <vt:i4>90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87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3997729</vt:i4>
      </vt:variant>
      <vt:variant>
        <vt:i4>84</vt:i4>
      </vt:variant>
      <vt:variant>
        <vt:i4>0</vt:i4>
      </vt:variant>
      <vt:variant>
        <vt:i4>5</vt:i4>
      </vt:variant>
      <vt:variant>
        <vt:lpwstr>http://www.naylor.com/</vt:lpwstr>
      </vt:variant>
      <vt:variant>
        <vt:lpwstr/>
      </vt:variant>
      <vt:variant>
        <vt:i4>6225999</vt:i4>
      </vt:variant>
      <vt:variant>
        <vt:i4>81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http://www.gaillardcenter.com/performance-hall/</vt:lpwstr>
      </vt:variant>
      <vt:variant>
        <vt:lpwstr/>
      </vt:variant>
      <vt:variant>
        <vt:i4>3211366</vt:i4>
      </vt:variant>
      <vt:variant>
        <vt:i4>75</vt:i4>
      </vt:variant>
      <vt:variant>
        <vt:i4>0</vt:i4>
      </vt:variant>
      <vt:variant>
        <vt:i4>5</vt:i4>
      </vt:variant>
      <vt:variant>
        <vt:lpwstr>http://www.francismarioncharleston.com/</vt:lpwstr>
      </vt:variant>
      <vt:variant>
        <vt:lpwstr/>
      </vt:variant>
      <vt:variant>
        <vt:i4>4128810</vt:i4>
      </vt:variant>
      <vt:variant>
        <vt:i4>72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1900633</vt:i4>
      </vt:variant>
      <vt:variant>
        <vt:i4>69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2687010</vt:i4>
      </vt:variant>
      <vt:variant>
        <vt:i4>66</vt:i4>
      </vt:variant>
      <vt:variant>
        <vt:i4>0</vt:i4>
      </vt:variant>
      <vt:variant>
        <vt:i4>5</vt:i4>
      </vt:variant>
      <vt:variant>
        <vt:lpwstr>http://www.mariettawealth.com/</vt:lpwstr>
      </vt:variant>
      <vt:variant>
        <vt:lpwstr/>
      </vt:variant>
      <vt:variant>
        <vt:i4>4259927</vt:i4>
      </vt:variant>
      <vt:variant>
        <vt:i4>63</vt:i4>
      </vt:variant>
      <vt:variant>
        <vt:i4>0</vt:i4>
      </vt:variant>
      <vt:variant>
        <vt:i4>5</vt:i4>
      </vt:variant>
      <vt:variant>
        <vt:lpwstr>http://www.memberclicks.com/</vt:lpwstr>
      </vt:variant>
      <vt:variant>
        <vt:lpwstr/>
      </vt:variant>
      <vt:variant>
        <vt:i4>2687103</vt:i4>
      </vt:variant>
      <vt:variant>
        <vt:i4>60</vt:i4>
      </vt:variant>
      <vt:variant>
        <vt:i4>0</vt:i4>
      </vt:variant>
      <vt:variant>
        <vt:i4>5</vt:i4>
      </vt:variant>
      <vt:variant>
        <vt:lpwstr>http://www.maconga.org/meeting-planner/</vt:lpwstr>
      </vt:variant>
      <vt:variant>
        <vt:lpwstr/>
      </vt:variant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http://www.lakelanierislands.com/</vt:lpwstr>
      </vt:variant>
      <vt:variant>
        <vt:lpwstr/>
      </vt:variant>
      <vt:variant>
        <vt:i4>2228263</vt:i4>
      </vt:variant>
      <vt:variant>
        <vt:i4>54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3342458</vt:i4>
      </vt:variant>
      <vt:variant>
        <vt:i4>51</vt:i4>
      </vt:variant>
      <vt:variant>
        <vt:i4>0</vt:i4>
      </vt:variant>
      <vt:variant>
        <vt:i4>5</vt:i4>
      </vt:variant>
      <vt:variant>
        <vt:lpwstr>http://www.atlanta.net/</vt:lpwstr>
      </vt:variant>
      <vt:variant>
        <vt:lpwstr/>
      </vt:variant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4128869</vt:i4>
      </vt:variant>
      <vt:variant>
        <vt:i4>45</vt:i4>
      </vt:variant>
      <vt:variant>
        <vt:i4>0</vt:i4>
      </vt:variant>
      <vt:variant>
        <vt:i4>5</vt:i4>
      </vt:variant>
      <vt:variant>
        <vt:lpwstr>http://www.membersuite.com/</vt:lpwstr>
      </vt:variant>
      <vt:variant>
        <vt:lpwstr/>
      </vt:variant>
      <vt:variant>
        <vt:i4>5636165</vt:i4>
      </vt:variant>
      <vt:variant>
        <vt:i4>42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4194307</vt:i4>
      </vt:variant>
      <vt:variant>
        <vt:i4>39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36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4128810</vt:i4>
      </vt:variant>
      <vt:variant>
        <vt:i4>21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http://www.brasstownvalley.com/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http://golfcourse.uga.edu/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 Anne Sutphin</cp:lastModifiedBy>
  <cp:revision>40</cp:revision>
  <cp:lastPrinted>2017-05-01T15:46:00Z</cp:lastPrinted>
  <dcterms:created xsi:type="dcterms:W3CDTF">2017-02-14T17:44:00Z</dcterms:created>
  <dcterms:modified xsi:type="dcterms:W3CDTF">2018-08-21T14:21:00Z</dcterms:modified>
</cp:coreProperties>
</file>